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UMOWA </w:t>
      </w:r>
    </w:p>
    <w:p w:rsidR="007035D1" w:rsidRPr="00B45740" w:rsidRDefault="007035D1" w:rsidP="00DE5E65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B45740">
        <w:rPr>
          <w:rFonts w:ascii="Arial" w:hAnsi="Arial" w:cs="Arial"/>
          <w:b/>
          <w:i/>
          <w:sz w:val="22"/>
          <w:szCs w:val="22"/>
        </w:rPr>
        <w:t xml:space="preserve">o zakup i dostawę </w:t>
      </w:r>
      <w:r>
        <w:rPr>
          <w:rFonts w:ascii="Arial" w:hAnsi="Arial" w:cs="Arial"/>
          <w:b/>
          <w:i/>
          <w:sz w:val="22"/>
          <w:szCs w:val="22"/>
        </w:rPr>
        <w:t>faksu</w:t>
      </w:r>
      <w:r w:rsidRPr="00B45740">
        <w:rPr>
          <w:rFonts w:ascii="Arial" w:hAnsi="Arial" w:cs="Arial"/>
          <w:b/>
          <w:i/>
          <w:sz w:val="22"/>
          <w:szCs w:val="22"/>
        </w:rPr>
        <w:t xml:space="preserve"> w projekcie „Klaster Innowacji w Agrobiznesie”</w:t>
      </w: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Zawarta dnia …..... 2013 r. w Warszawie pomiędzy: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Default="007035D1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 xml:space="preserve">Szkołą Główną Gospodarstwa Wiejskiego w Warszawie przy ul. Nowoursynowskiej 166, zwaną w dalszej treści umowy </w:t>
      </w:r>
      <w:r w:rsidRPr="000C55E0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Zamawiają</w:t>
      </w:r>
      <w:r w:rsidRPr="000C55E0">
        <w:rPr>
          <w:rFonts w:ascii="Arial" w:hAnsi="Arial" w:cs="Arial"/>
          <w:b/>
          <w:sz w:val="22"/>
          <w:szCs w:val="22"/>
        </w:rPr>
        <w:t>cym”</w:t>
      </w:r>
      <w:r w:rsidRPr="000C55E0">
        <w:rPr>
          <w:rFonts w:ascii="Arial" w:hAnsi="Arial" w:cs="Arial"/>
          <w:sz w:val="22"/>
          <w:szCs w:val="22"/>
        </w:rPr>
        <w:t>, reprezentowaną przez:</w:t>
      </w:r>
    </w:p>
    <w:p w:rsidR="007035D1" w:rsidRPr="000C55E0" w:rsidRDefault="007035D1" w:rsidP="000C55E0">
      <w:pPr>
        <w:rPr>
          <w:rFonts w:ascii="Arial" w:hAnsi="Arial" w:cs="Arial"/>
          <w:sz w:val="22"/>
          <w:szCs w:val="22"/>
        </w:rPr>
      </w:pPr>
    </w:p>
    <w:p w:rsidR="007035D1" w:rsidRPr="000C55E0" w:rsidRDefault="007035D1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-</w:t>
      </w:r>
      <w:r w:rsidRPr="00776420">
        <w:rPr>
          <w:rFonts w:ascii="Arial" w:hAnsi="Arial" w:cs="Arial"/>
          <w:sz w:val="22"/>
          <w:szCs w:val="22"/>
        </w:rPr>
        <w:t xml:space="preserve"> </w:t>
      </w:r>
      <w:r w:rsidRPr="00B50C5C">
        <w:rPr>
          <w:rFonts w:ascii="Arial" w:hAnsi="Arial" w:cs="Arial"/>
          <w:sz w:val="22"/>
          <w:szCs w:val="22"/>
        </w:rPr>
        <w:t>prof. dr hab. Wiesława Bielawskiego</w:t>
      </w:r>
      <w:r w:rsidRPr="00B50C5C">
        <w:rPr>
          <w:rFonts w:ascii="Arial" w:hAnsi="Arial" w:cs="Arial"/>
          <w:sz w:val="22"/>
          <w:szCs w:val="22"/>
        </w:rPr>
        <w:tab/>
        <w:t>– Prorektora SGGW</w:t>
      </w:r>
      <w:r w:rsidRPr="000C55E0">
        <w:rPr>
          <w:rFonts w:ascii="Arial" w:hAnsi="Arial" w:cs="Arial"/>
          <w:sz w:val="22"/>
          <w:szCs w:val="22"/>
        </w:rPr>
        <w:t xml:space="preserve"> </w:t>
      </w:r>
    </w:p>
    <w:p w:rsidR="007035D1" w:rsidRDefault="007035D1" w:rsidP="000C5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mgr Grażyna Majewska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76420">
        <w:rPr>
          <w:rFonts w:ascii="Arial" w:hAnsi="Arial" w:cs="Arial"/>
          <w:sz w:val="22"/>
          <w:szCs w:val="22"/>
        </w:rPr>
        <w:t>– Kwestor SGGW</w:t>
      </w:r>
    </w:p>
    <w:p w:rsidR="007035D1" w:rsidRPr="00776420" w:rsidRDefault="007035D1" w:rsidP="000C55E0">
      <w:pPr>
        <w:rPr>
          <w:rFonts w:ascii="Arial" w:hAnsi="Arial" w:cs="Arial"/>
          <w:sz w:val="22"/>
          <w:szCs w:val="22"/>
        </w:rPr>
      </w:pPr>
    </w:p>
    <w:p w:rsidR="007035D1" w:rsidRPr="000C55E0" w:rsidRDefault="007035D1" w:rsidP="000C55E0">
      <w:pPr>
        <w:rPr>
          <w:rFonts w:ascii="Arial" w:hAnsi="Arial" w:cs="Arial"/>
          <w:sz w:val="22"/>
          <w:szCs w:val="22"/>
        </w:rPr>
      </w:pPr>
      <w:r w:rsidRPr="000C55E0">
        <w:rPr>
          <w:rFonts w:ascii="Arial" w:hAnsi="Arial" w:cs="Arial"/>
          <w:sz w:val="22"/>
          <w:szCs w:val="22"/>
        </w:rPr>
        <w:t>a ...............................................................................................................................................................................................</w:t>
      </w:r>
    </w:p>
    <w:p w:rsidR="007035D1" w:rsidRPr="004D6861" w:rsidRDefault="007035D1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 w dalszej treści umowy </w:t>
      </w:r>
      <w:r w:rsidRPr="000C55E0">
        <w:rPr>
          <w:rFonts w:ascii="Arial" w:hAnsi="Arial" w:cs="Arial"/>
          <w:b/>
          <w:sz w:val="22"/>
          <w:szCs w:val="22"/>
        </w:rPr>
        <w:t>„Wykonawcą”</w:t>
      </w:r>
      <w:r w:rsidRPr="004D6861">
        <w:rPr>
          <w:rFonts w:ascii="Arial" w:hAnsi="Arial" w:cs="Arial"/>
          <w:sz w:val="22"/>
          <w:szCs w:val="22"/>
        </w:rPr>
        <w:t>,</w:t>
      </w:r>
    </w:p>
    <w:p w:rsidR="007035D1" w:rsidRPr="004D6861" w:rsidRDefault="007035D1" w:rsidP="000C55E0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0C55E0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zwanymi dalej łącznie </w:t>
      </w:r>
      <w:r w:rsidRPr="000C55E0">
        <w:rPr>
          <w:rFonts w:ascii="Arial" w:hAnsi="Arial" w:cs="Arial"/>
          <w:b/>
          <w:sz w:val="22"/>
          <w:szCs w:val="22"/>
        </w:rPr>
        <w:t>„Stronami"</w:t>
      </w:r>
    </w:p>
    <w:p w:rsidR="007035D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 OŚWIADCZENIA</w:t>
      </w:r>
    </w:p>
    <w:p w:rsidR="007035D1" w:rsidRPr="004D6861" w:rsidRDefault="007035D1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jest uprawniony do prowadzenia działalności gospodarczej w zakresie objętym przedmiotem niniejszej Umowy.</w:t>
      </w:r>
    </w:p>
    <w:p w:rsidR="007035D1" w:rsidRPr="004D6861" w:rsidRDefault="007035D1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oświadcza, że posiada odpowiednie możliwości osobowe i techniczne, konieczne dla realizacji zamówienia będącego przedmiotem niniejszej Umowy.</w:t>
      </w:r>
    </w:p>
    <w:p w:rsidR="007035D1" w:rsidRPr="004D6861" w:rsidRDefault="007035D1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oświadcza, że posiada Numer Identyfikacji Podatkowej NIP </w:t>
      </w:r>
      <w:r w:rsidRPr="007A267A">
        <w:rPr>
          <w:rFonts w:ascii="Arial" w:hAnsi="Arial" w:cs="Arial"/>
          <w:b/>
          <w:sz w:val="22"/>
          <w:szCs w:val="22"/>
        </w:rPr>
        <w:t>525 00 07 425</w:t>
      </w:r>
      <w:r w:rsidRPr="007A267A">
        <w:rPr>
          <w:rFonts w:ascii="Arial" w:hAnsi="Arial" w:cs="Arial"/>
          <w:sz w:val="22"/>
          <w:szCs w:val="22"/>
        </w:rPr>
        <w:t xml:space="preserve"> ·oraz</w:t>
      </w:r>
      <w:r w:rsidRPr="004D6861">
        <w:rPr>
          <w:rFonts w:ascii="Arial" w:hAnsi="Arial" w:cs="Arial"/>
          <w:sz w:val="22"/>
          <w:szCs w:val="22"/>
        </w:rPr>
        <w:t xml:space="preserve"> REGON </w:t>
      </w:r>
      <w:r w:rsidRPr="007A267A">
        <w:rPr>
          <w:rFonts w:ascii="Arial" w:hAnsi="Arial" w:cs="Arial"/>
          <w:b/>
          <w:sz w:val="22"/>
          <w:szCs w:val="22"/>
        </w:rPr>
        <w:t>000001784</w:t>
      </w:r>
      <w:r>
        <w:rPr>
          <w:rFonts w:ascii="Arial" w:hAnsi="Arial" w:cs="Arial"/>
          <w:b/>
          <w:sz w:val="22"/>
          <w:szCs w:val="22"/>
        </w:rPr>
        <w:t xml:space="preserve">. </w:t>
      </w:r>
    </w:p>
    <w:p w:rsidR="007035D1" w:rsidRDefault="007035D1" w:rsidP="00DE5E65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left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Sprzedawca oświadcza, że posiada Numer Identyfikacji Podatkowej NIP ....................oraz REGON ......................</w:t>
      </w:r>
    </w:p>
    <w:p w:rsidR="007035D1" w:rsidRPr="004D6861" w:rsidRDefault="007035D1" w:rsidP="00DE5E65">
      <w:pPr>
        <w:jc w:val="left"/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sz w:val="22"/>
          <w:szCs w:val="22"/>
        </w:rPr>
      </w:pPr>
      <w:r w:rsidRPr="00CB0BA2">
        <w:rPr>
          <w:rFonts w:ascii="Arial" w:hAnsi="Arial" w:cs="Arial"/>
          <w:b/>
          <w:sz w:val="22"/>
          <w:szCs w:val="22"/>
        </w:rPr>
        <w:sym w:font="Times New Roman" w:char="00A7"/>
      </w:r>
      <w:r w:rsidRPr="00CB0BA2">
        <w:rPr>
          <w:rFonts w:ascii="Arial" w:hAnsi="Arial" w:cs="Arial"/>
          <w:b/>
          <w:sz w:val="22"/>
          <w:szCs w:val="22"/>
        </w:rPr>
        <w:t>2</w:t>
      </w:r>
      <w:r w:rsidRPr="004D6861">
        <w:rPr>
          <w:rFonts w:ascii="Arial" w:hAnsi="Arial" w:cs="Arial"/>
          <w:b/>
          <w:sz w:val="22"/>
          <w:szCs w:val="22"/>
        </w:rPr>
        <w:t xml:space="preserve"> PRZEDMIOT UMOWY</w:t>
      </w:r>
    </w:p>
    <w:p w:rsidR="007035D1" w:rsidRPr="004D6861" w:rsidRDefault="007035D1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stanowi przeniesienie na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własności oraz dostarczenie i </w:t>
      </w:r>
      <w:r w:rsidRPr="0005261D">
        <w:rPr>
          <w:rFonts w:ascii="Arial" w:hAnsi="Arial" w:cs="Arial"/>
          <w:sz w:val="22"/>
          <w:szCs w:val="22"/>
        </w:rPr>
        <w:t xml:space="preserve">wydanie mu </w:t>
      </w:r>
      <w:r>
        <w:rPr>
          <w:rFonts w:ascii="Arial" w:hAnsi="Arial" w:cs="Arial"/>
          <w:sz w:val="22"/>
          <w:szCs w:val="22"/>
        </w:rPr>
        <w:t>faksu</w:t>
      </w:r>
      <w:r w:rsidRPr="0005261D">
        <w:rPr>
          <w:rFonts w:ascii="Arial" w:hAnsi="Arial" w:cs="Arial"/>
          <w:sz w:val="22"/>
          <w:szCs w:val="22"/>
        </w:rPr>
        <w:t xml:space="preserve"> o</w:t>
      </w:r>
      <w:r w:rsidRPr="009D2D25">
        <w:rPr>
          <w:rFonts w:ascii="Arial" w:hAnsi="Arial" w:cs="Arial"/>
          <w:sz w:val="22"/>
          <w:szCs w:val="22"/>
        </w:rPr>
        <w:t xml:space="preserve"> cechach</w:t>
      </w:r>
      <w:r w:rsidRPr="004D6861">
        <w:rPr>
          <w:rFonts w:ascii="Arial" w:hAnsi="Arial" w:cs="Arial"/>
          <w:sz w:val="22"/>
          <w:szCs w:val="22"/>
        </w:rPr>
        <w:t xml:space="preserve"> określonych w </w:t>
      </w:r>
      <w:r w:rsidRPr="004D6861">
        <w:rPr>
          <w:rFonts w:ascii="Arial" w:hAnsi="Arial" w:cs="Arial"/>
          <w:b/>
          <w:bCs/>
          <w:sz w:val="22"/>
          <w:szCs w:val="22"/>
        </w:rPr>
        <w:t>Załączniku nr 1</w:t>
      </w:r>
      <w:r w:rsidRPr="004D6861">
        <w:rPr>
          <w:rFonts w:ascii="Arial" w:hAnsi="Arial" w:cs="Arial"/>
          <w:sz w:val="22"/>
          <w:szCs w:val="22"/>
        </w:rPr>
        <w:t xml:space="preserve"> do umowy</w:t>
      </w:r>
      <w:r>
        <w:rPr>
          <w:rFonts w:ascii="Arial" w:hAnsi="Arial" w:cs="Arial"/>
          <w:sz w:val="22"/>
          <w:szCs w:val="22"/>
        </w:rPr>
        <w:t xml:space="preserve">, zwanym dalej faksem. </w:t>
      </w:r>
    </w:p>
    <w:p w:rsidR="007035D1" w:rsidRPr="004D6861" w:rsidRDefault="007035D1" w:rsidP="00DE5E6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Miejscem dostawy i </w:t>
      </w:r>
      <w:r w:rsidRPr="0005261D">
        <w:rPr>
          <w:rFonts w:ascii="Arial" w:hAnsi="Arial" w:cs="Arial"/>
          <w:sz w:val="22"/>
          <w:szCs w:val="22"/>
        </w:rPr>
        <w:t xml:space="preserve">wydania </w:t>
      </w:r>
      <w:r>
        <w:rPr>
          <w:rFonts w:ascii="Arial" w:hAnsi="Arial" w:cs="Arial"/>
          <w:sz w:val="22"/>
          <w:szCs w:val="22"/>
        </w:rPr>
        <w:t>faksu</w:t>
      </w:r>
      <w:r w:rsidRPr="0005261D">
        <w:rPr>
          <w:rFonts w:ascii="Arial" w:hAnsi="Arial" w:cs="Arial"/>
          <w:sz w:val="22"/>
          <w:szCs w:val="22"/>
        </w:rPr>
        <w:t xml:space="preserve"> jest siedziba</w:t>
      </w:r>
      <w:r w:rsidRPr="004D68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mieszcząca się przy ul. Nowoursynowskiej 166, 02-787 Warszawa, budynek 3, pokój 112.</w:t>
      </w: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3 TERMIN REALIZACJI UMOWY</w:t>
      </w:r>
    </w:p>
    <w:p w:rsidR="007035D1" w:rsidRPr="004D6861" w:rsidRDefault="007035D1" w:rsidP="00DE5E6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Sprzedaż i dostawa</w:t>
      </w:r>
      <w:r>
        <w:rPr>
          <w:rFonts w:ascii="Arial" w:hAnsi="Arial" w:cs="Arial"/>
          <w:sz w:val="22"/>
          <w:szCs w:val="22"/>
        </w:rPr>
        <w:t xml:space="preserve"> faksu</w:t>
      </w:r>
      <w:r w:rsidRPr="004D6861">
        <w:rPr>
          <w:rFonts w:ascii="Arial" w:hAnsi="Arial" w:cs="Arial"/>
          <w:sz w:val="22"/>
          <w:szCs w:val="22"/>
        </w:rPr>
        <w:t>, zamówion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nastąpi </w:t>
      </w:r>
      <w:r w:rsidRPr="004D6861">
        <w:rPr>
          <w:rFonts w:ascii="Arial" w:hAnsi="Arial" w:cs="Arial"/>
          <w:b/>
          <w:sz w:val="22"/>
          <w:szCs w:val="22"/>
        </w:rPr>
        <w:t xml:space="preserve">w terminie 14 dni </w:t>
      </w:r>
      <w:r w:rsidRPr="004D6861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dnia wejścia umowy w życie. 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7035D1" w:rsidRDefault="007035D1" w:rsidP="00DE5E65">
      <w:pPr>
        <w:numPr>
          <w:ilvl w:val="0"/>
          <w:numId w:val="3"/>
        </w:numPr>
      </w:pPr>
      <w:r w:rsidRPr="0084731C">
        <w:rPr>
          <w:rFonts w:ascii="Arial" w:hAnsi="Arial" w:cs="Arial"/>
          <w:sz w:val="22"/>
          <w:szCs w:val="22"/>
        </w:rPr>
        <w:t>Za dzień realizacji przedmiotu zamówienia uznany będzie dzień</w:t>
      </w:r>
      <w:r>
        <w:rPr>
          <w:rFonts w:ascii="Arial" w:hAnsi="Arial" w:cs="Arial"/>
          <w:sz w:val="22"/>
          <w:szCs w:val="22"/>
        </w:rPr>
        <w:t xml:space="preserve"> podpisania przez strony protokołu odbioru</w:t>
      </w:r>
      <w:r w:rsidRPr="0084731C">
        <w:rPr>
          <w:rFonts w:ascii="Arial" w:hAnsi="Arial" w:cs="Arial"/>
          <w:sz w:val="22"/>
          <w:szCs w:val="22"/>
        </w:rPr>
        <w:t xml:space="preserve">. W celu potwierdzenia należytej </w:t>
      </w:r>
      <w:r>
        <w:rPr>
          <w:rFonts w:ascii="Arial" w:hAnsi="Arial" w:cs="Arial"/>
          <w:sz w:val="22"/>
          <w:szCs w:val="22"/>
        </w:rPr>
        <w:t xml:space="preserve">i terminowej </w:t>
      </w:r>
      <w:r w:rsidRPr="0084731C">
        <w:rPr>
          <w:rFonts w:ascii="Arial" w:hAnsi="Arial" w:cs="Arial"/>
          <w:sz w:val="22"/>
          <w:szCs w:val="22"/>
        </w:rPr>
        <w:t xml:space="preserve">realizacji przedmiotu zamówienia strony </w:t>
      </w:r>
      <w:r>
        <w:rPr>
          <w:rFonts w:ascii="Arial" w:hAnsi="Arial" w:cs="Arial"/>
          <w:sz w:val="22"/>
          <w:szCs w:val="22"/>
        </w:rPr>
        <w:t>podpiszą</w:t>
      </w:r>
      <w:r w:rsidRPr="0084731C">
        <w:rPr>
          <w:rFonts w:ascii="Arial" w:hAnsi="Arial" w:cs="Arial"/>
          <w:sz w:val="22"/>
          <w:szCs w:val="22"/>
        </w:rPr>
        <w:t xml:space="preserve"> protok</w:t>
      </w:r>
      <w:r>
        <w:rPr>
          <w:rFonts w:ascii="Arial" w:hAnsi="Arial" w:cs="Arial"/>
          <w:sz w:val="22"/>
          <w:szCs w:val="22"/>
        </w:rPr>
        <w:t xml:space="preserve">ół </w:t>
      </w:r>
      <w:r w:rsidRPr="0084731C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stanowiący </w:t>
      </w:r>
      <w:r>
        <w:rPr>
          <w:rFonts w:ascii="Arial" w:hAnsi="Arial" w:cs="Arial"/>
          <w:b/>
          <w:sz w:val="22"/>
          <w:szCs w:val="22"/>
        </w:rPr>
        <w:t xml:space="preserve">Załącznik nr 2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7035D1" w:rsidRPr="0084731C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 xml:space="preserve">4 WYNAGRODZENIE </w:t>
      </w:r>
      <w:r>
        <w:rPr>
          <w:rFonts w:ascii="Arial" w:hAnsi="Arial" w:cs="Arial"/>
          <w:b/>
          <w:bCs/>
          <w:sz w:val="22"/>
          <w:szCs w:val="22"/>
        </w:rPr>
        <w:t>WYKONAWCY</w:t>
      </w:r>
    </w:p>
    <w:p w:rsidR="007035D1" w:rsidRPr="008432AE" w:rsidRDefault="007035D1" w:rsidP="008432A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 xml:space="preserve">Za realizację przedmiotu zamówienia </w:t>
      </w:r>
      <w:r>
        <w:rPr>
          <w:rFonts w:ascii="Arial" w:hAnsi="Arial" w:cs="Arial"/>
          <w:sz w:val="22"/>
          <w:szCs w:val="22"/>
        </w:rPr>
        <w:t>Zamawiający</w:t>
      </w:r>
      <w:r w:rsidRPr="008432AE">
        <w:rPr>
          <w:rFonts w:ascii="Arial" w:hAnsi="Arial" w:cs="Arial"/>
          <w:sz w:val="22"/>
          <w:szCs w:val="22"/>
        </w:rPr>
        <w:t xml:space="preserve"> zobowiązuje się zapłacić </w:t>
      </w:r>
      <w:r>
        <w:rPr>
          <w:rFonts w:ascii="Arial" w:hAnsi="Arial" w:cs="Arial"/>
          <w:sz w:val="22"/>
          <w:szCs w:val="22"/>
        </w:rPr>
        <w:t>Wykonawcy</w:t>
      </w:r>
      <w:r w:rsidRPr="008432AE">
        <w:rPr>
          <w:rFonts w:ascii="Arial" w:hAnsi="Arial" w:cs="Arial"/>
          <w:sz w:val="22"/>
          <w:szCs w:val="22"/>
        </w:rPr>
        <w:t xml:space="preserve"> wynagrodzenie określone w formularzu ofertowym zawartym w ofercie z dnia</w:t>
      </w:r>
      <w:r>
        <w:rPr>
          <w:rFonts w:ascii="Arial" w:hAnsi="Arial" w:cs="Arial"/>
          <w:sz w:val="22"/>
          <w:szCs w:val="22"/>
        </w:rPr>
        <w:t xml:space="preserve"> </w:t>
      </w:r>
      <w:r w:rsidRPr="008432AE">
        <w:rPr>
          <w:rFonts w:ascii="Arial" w:hAnsi="Arial" w:cs="Arial"/>
          <w:sz w:val="22"/>
          <w:szCs w:val="22"/>
        </w:rPr>
        <w:t xml:space="preserve">……………………..w wysokości: </w:t>
      </w:r>
    </w:p>
    <w:p w:rsidR="007035D1" w:rsidRPr="008432AE" w:rsidRDefault="007035D1" w:rsidP="008432AE">
      <w:pPr>
        <w:ind w:left="360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>______________ PLN netto (słownie: _____________________________________) plus należny podatek VAT _____________ PLN, co łącznie czyni cenę _______________ PLN brutto (słownie: _________________________________</w:t>
      </w:r>
      <w:r>
        <w:rPr>
          <w:rFonts w:ascii="Arial" w:hAnsi="Arial" w:cs="Arial"/>
          <w:sz w:val="22"/>
          <w:szCs w:val="22"/>
        </w:rPr>
        <w:t>______________________________).</w:t>
      </w:r>
    </w:p>
    <w:p w:rsidR="007035D1" w:rsidRDefault="007035D1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432AE">
        <w:rPr>
          <w:rFonts w:ascii="Arial" w:hAnsi="Arial" w:cs="Arial"/>
          <w:sz w:val="22"/>
          <w:szCs w:val="22"/>
        </w:rPr>
        <w:t xml:space="preserve">Wynagrodzenie wymienione w ust. 1 obejmuje wszystkie koszty, jakie poniesie </w:t>
      </w:r>
      <w:r>
        <w:rPr>
          <w:rFonts w:ascii="Arial" w:hAnsi="Arial" w:cs="Arial"/>
          <w:sz w:val="22"/>
          <w:szCs w:val="22"/>
        </w:rPr>
        <w:t>Wykonawca</w:t>
      </w:r>
      <w:r w:rsidRPr="008432AE">
        <w:rPr>
          <w:rFonts w:ascii="Arial" w:hAnsi="Arial" w:cs="Arial"/>
          <w:sz w:val="22"/>
          <w:szCs w:val="22"/>
        </w:rPr>
        <w:t xml:space="preserve"> z tytułu należytej i zgodnej z niniejszą umową oraz obowiązującymi przepisami realizacji przedmiotu zamówienia w tym, w szczególności cenę poszczególnych urządzeń, cenę opakowań, cła, koszty transportu, ubezpieczenia, rozładunku w miejscu wskazanym przez </w:t>
      </w:r>
      <w:r>
        <w:rPr>
          <w:rFonts w:ascii="Arial" w:hAnsi="Arial" w:cs="Arial"/>
          <w:sz w:val="22"/>
          <w:szCs w:val="22"/>
        </w:rPr>
        <w:t>Zamawiającego</w:t>
      </w:r>
      <w:r w:rsidRPr="008432AE">
        <w:rPr>
          <w:rFonts w:ascii="Arial" w:hAnsi="Arial" w:cs="Arial"/>
          <w:sz w:val="22"/>
          <w:szCs w:val="22"/>
        </w:rPr>
        <w:t>.</w:t>
      </w:r>
    </w:p>
    <w:p w:rsidR="007035D1" w:rsidRPr="008432AE" w:rsidRDefault="007035D1" w:rsidP="008432AE">
      <w:pPr>
        <w:numPr>
          <w:ilvl w:val="0"/>
          <w:numId w:val="15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uprawiony jest do potrącenia z wynagrodzenia należnego Wykonawcy przysługujących mu wobec Wykonawcy wierzytelności. 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sym w:font="Arial Narrow" w:char="00A7"/>
      </w:r>
      <w:r w:rsidRPr="004D6861">
        <w:rPr>
          <w:rFonts w:ascii="Arial" w:hAnsi="Arial" w:cs="Arial"/>
          <w:b/>
          <w:bCs/>
          <w:sz w:val="22"/>
          <w:szCs w:val="22"/>
        </w:rPr>
        <w:t>5 WARUNKI DOSTAWY</w:t>
      </w:r>
      <w:r>
        <w:rPr>
          <w:rFonts w:ascii="Arial" w:hAnsi="Arial" w:cs="Arial"/>
          <w:b/>
          <w:bCs/>
          <w:sz w:val="22"/>
          <w:szCs w:val="22"/>
        </w:rPr>
        <w:t xml:space="preserve"> I ODBIÓR</w:t>
      </w:r>
    </w:p>
    <w:p w:rsidR="007035D1" w:rsidRPr="004D6861" w:rsidRDefault="007035D1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Przedmiot zamówienia zostanie dostarczony zgodnie z zapisem umieszczonym w </w:t>
      </w:r>
      <w:r w:rsidRPr="004D6861">
        <w:rPr>
          <w:rFonts w:ascii="Arial" w:hAnsi="Arial" w:cs="Arial"/>
          <w:sz w:val="22"/>
          <w:szCs w:val="22"/>
        </w:rPr>
        <w:sym w:font="Times New Roman" w:char="00A7"/>
      </w:r>
      <w:r w:rsidRPr="004D6861">
        <w:rPr>
          <w:rFonts w:ascii="Arial" w:hAnsi="Arial" w:cs="Arial"/>
          <w:sz w:val="22"/>
          <w:szCs w:val="22"/>
        </w:rPr>
        <w:t xml:space="preserve"> 2 ust. 2 niniejszej umowy. </w:t>
      </w:r>
    </w:p>
    <w:p w:rsidR="007035D1" w:rsidRPr="004D6861" w:rsidRDefault="007035D1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zobowiązuje się dostarczyć </w:t>
      </w:r>
      <w:r>
        <w:rPr>
          <w:rFonts w:ascii="Arial" w:hAnsi="Arial" w:cs="Arial"/>
          <w:sz w:val="22"/>
          <w:szCs w:val="22"/>
        </w:rPr>
        <w:t>Zamawiającemu</w:t>
      </w:r>
      <w:r w:rsidRPr="004D6861">
        <w:rPr>
          <w:rFonts w:ascii="Arial" w:hAnsi="Arial" w:cs="Arial"/>
          <w:sz w:val="22"/>
          <w:szCs w:val="22"/>
        </w:rPr>
        <w:t xml:space="preserve"> wyłącznie wyr</w:t>
      </w:r>
      <w:r>
        <w:rPr>
          <w:rFonts w:ascii="Arial" w:hAnsi="Arial" w:cs="Arial"/>
          <w:sz w:val="22"/>
          <w:szCs w:val="22"/>
        </w:rPr>
        <w:t>ób fabrycznie nowy</w:t>
      </w:r>
      <w:r w:rsidRPr="004D6861">
        <w:rPr>
          <w:rFonts w:ascii="Arial" w:hAnsi="Arial" w:cs="Arial"/>
          <w:sz w:val="22"/>
          <w:szCs w:val="22"/>
        </w:rPr>
        <w:t>, woln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 xml:space="preserve"> od wad, oryginalnie zapakowan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Default="007035D1" w:rsidP="00DE5E6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Wydanie towaru zostanie potwierdzone protokołem odbioru </w:t>
      </w:r>
      <w:r>
        <w:rPr>
          <w:rFonts w:ascii="Arial" w:hAnsi="Arial" w:cs="Arial"/>
          <w:sz w:val="22"/>
          <w:szCs w:val="22"/>
        </w:rPr>
        <w:t xml:space="preserve">podpisanym przez obydwie strony.  </w:t>
      </w:r>
    </w:p>
    <w:p w:rsidR="007035D1" w:rsidRPr="004D6861" w:rsidRDefault="007035D1" w:rsidP="002E0447">
      <w:pPr>
        <w:rPr>
          <w:rFonts w:ascii="Arial" w:hAnsi="Arial" w:cs="Arial"/>
          <w:sz w:val="22"/>
          <w:szCs w:val="22"/>
        </w:rPr>
      </w:pPr>
    </w:p>
    <w:p w:rsidR="007035D1" w:rsidRPr="0083242E" w:rsidRDefault="007035D1" w:rsidP="00156D45">
      <w:pPr>
        <w:jc w:val="center"/>
        <w:rPr>
          <w:rFonts w:ascii="Arial" w:hAnsi="Arial" w:cs="Arial"/>
          <w:b/>
          <w:sz w:val="22"/>
          <w:szCs w:val="22"/>
        </w:rPr>
      </w:pPr>
      <w:r w:rsidRPr="0083242E">
        <w:rPr>
          <w:rFonts w:ascii="Arial" w:hAnsi="Arial" w:cs="Arial"/>
          <w:b/>
          <w:sz w:val="22"/>
          <w:szCs w:val="22"/>
        </w:rPr>
        <w:t>§6 GWARANCJA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udzieli co najmniej …….– miesięcznej gwarancji</w:t>
      </w:r>
      <w:r>
        <w:rPr>
          <w:rFonts w:ascii="Arial" w:hAnsi="Arial" w:cs="Arial"/>
          <w:sz w:val="22"/>
          <w:szCs w:val="22"/>
        </w:rPr>
        <w:t>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Bieg terminu gwarancji przedmiotu zamówienia rozpoczyna się w dniu dokonania przez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odbioru bez zastrzeżeń.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Serwis gwarancyjny i pogwarancyjny świadczony będzie w miejscach używania dostarczonego </w:t>
      </w:r>
      <w:r>
        <w:rPr>
          <w:rFonts w:ascii="Arial" w:hAnsi="Arial" w:cs="Arial"/>
          <w:sz w:val="22"/>
          <w:szCs w:val="22"/>
        </w:rPr>
        <w:t>faksu</w:t>
      </w:r>
      <w:r w:rsidRPr="00156D45">
        <w:rPr>
          <w:rFonts w:ascii="Arial" w:hAnsi="Arial" w:cs="Arial"/>
          <w:sz w:val="22"/>
          <w:szCs w:val="22"/>
        </w:rPr>
        <w:t xml:space="preserve"> w siedzibie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>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usunięcia wady, awarii, bądź usterki sprzętu, lub dostarczenia wyrobu zastępczego, w terminie 48 godzin od chwili zawiadomienia telefonicznego i faksem lub pocztą elektroniczną o uszkodzeniach lub niesprawności </w:t>
      </w:r>
      <w:r>
        <w:rPr>
          <w:rFonts w:ascii="Arial" w:hAnsi="Arial" w:cs="Arial"/>
          <w:sz w:val="22"/>
          <w:szCs w:val="22"/>
        </w:rPr>
        <w:t>faksu.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niemożności usunięcia wad w powyższym terminie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zobowiązany jest na czas naprawy użyczyć równorzędny wyrób zastępczy o nie gorszych parametrach, a jeśli tego nie wykona,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dokona najmu takiego wyrobu na koszt </w:t>
      </w:r>
      <w:r>
        <w:rPr>
          <w:rFonts w:ascii="Arial" w:hAnsi="Arial" w:cs="Arial"/>
          <w:sz w:val="22"/>
          <w:szCs w:val="22"/>
        </w:rPr>
        <w:t>Wykonawcy</w:t>
      </w:r>
      <w:r w:rsidRPr="00156D45">
        <w:rPr>
          <w:rFonts w:ascii="Arial" w:hAnsi="Arial" w:cs="Arial"/>
          <w:sz w:val="22"/>
          <w:szCs w:val="22"/>
        </w:rPr>
        <w:t>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do wymiany sprzętu na nowy, wolny od wad, jeżeli w terminie 14 dni od daty zgłoszenia wady, awarii lub usterki nie może zrealizować naprawy gwarancyjnej lub jeżeli trzykrotnie nastąpiła wada, awaria lub usterka tego samego podzespołu. Wymiana sprzętu nastąpi w ciągu 7 dni od dnia upływu terminu naprawy gwarancyjnej lub w ciągu 14 dni od dnia zgłoszenia wady, awarii lub usterki – powtarzającej się dla danego podzespołu po raz trzeci. Sprzęt dostarczony na wymianę musi być fabrycznie nowy, a jego parametry techniczne muszą być nie gorsze od parametrów sprzętu podlegającego wymianie.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Jeśli </w:t>
      </w:r>
      <w:r>
        <w:rPr>
          <w:rFonts w:ascii="Arial" w:hAnsi="Arial" w:cs="Arial"/>
          <w:sz w:val="22"/>
          <w:szCs w:val="22"/>
        </w:rPr>
        <w:t>Zamawiający</w:t>
      </w:r>
      <w:r w:rsidRPr="00156D45">
        <w:rPr>
          <w:rFonts w:ascii="Arial" w:hAnsi="Arial" w:cs="Arial"/>
          <w:sz w:val="22"/>
          <w:szCs w:val="22"/>
        </w:rPr>
        <w:t xml:space="preserve"> tego zażąda –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zobowiązuje się podpisać z </w:t>
      </w:r>
      <w:r>
        <w:rPr>
          <w:rFonts w:ascii="Arial" w:hAnsi="Arial" w:cs="Arial"/>
          <w:sz w:val="22"/>
          <w:szCs w:val="22"/>
        </w:rPr>
        <w:t>Zamawiającym</w:t>
      </w:r>
      <w:r w:rsidRPr="00156D45">
        <w:rPr>
          <w:rFonts w:ascii="Arial" w:hAnsi="Arial" w:cs="Arial"/>
          <w:sz w:val="22"/>
          <w:szCs w:val="22"/>
        </w:rPr>
        <w:t xml:space="preserve"> umowę na serwis pogwarancyjny przedmiotu zamówienia. Umowę pogwarancyjną Strony podpiszą następnego dnia po upływie terminu udzielonej gwarancji.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Wszelkie koszty związane z naprawami gwarancyjnymi oraz przeglądami koniecznymi do zachowania jej ciągłości ponosi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>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okresie gwarancji </w:t>
      </w:r>
      <w:r>
        <w:rPr>
          <w:rFonts w:ascii="Arial" w:hAnsi="Arial" w:cs="Arial"/>
          <w:sz w:val="22"/>
          <w:szCs w:val="22"/>
        </w:rPr>
        <w:t>Wykonawca</w:t>
      </w:r>
      <w:r w:rsidRPr="00156D45">
        <w:rPr>
          <w:rFonts w:ascii="Arial" w:hAnsi="Arial" w:cs="Arial"/>
          <w:sz w:val="22"/>
          <w:szCs w:val="22"/>
        </w:rPr>
        <w:t xml:space="preserve"> może obciążyć </w:t>
      </w:r>
      <w:r>
        <w:rPr>
          <w:rFonts w:ascii="Arial" w:hAnsi="Arial" w:cs="Arial"/>
          <w:sz w:val="22"/>
          <w:szCs w:val="22"/>
        </w:rPr>
        <w:t>Zamawiającego</w:t>
      </w:r>
      <w:r w:rsidRPr="00156D45">
        <w:rPr>
          <w:rFonts w:ascii="Arial" w:hAnsi="Arial" w:cs="Arial"/>
          <w:sz w:val="22"/>
          <w:szCs w:val="22"/>
        </w:rPr>
        <w:t xml:space="preserve"> kosztami serwisu tylko wówczas, gdy zgłoszenie dokonane przez Kupującego okazało się bezzasadne.</w:t>
      </w:r>
    </w:p>
    <w:p w:rsidR="007035D1" w:rsidRPr="00156D45" w:rsidRDefault="007035D1" w:rsidP="00156D45">
      <w:pPr>
        <w:pStyle w:val="ListParagraph"/>
        <w:numPr>
          <w:ilvl w:val="0"/>
          <w:numId w:val="17"/>
        </w:numPr>
        <w:ind w:left="284"/>
        <w:rPr>
          <w:rFonts w:ascii="Arial" w:hAnsi="Arial" w:cs="Arial"/>
          <w:sz w:val="22"/>
          <w:szCs w:val="22"/>
        </w:rPr>
      </w:pPr>
      <w:r w:rsidRPr="00156D45">
        <w:rPr>
          <w:rFonts w:ascii="Arial" w:hAnsi="Arial" w:cs="Arial"/>
          <w:sz w:val="22"/>
          <w:szCs w:val="22"/>
        </w:rPr>
        <w:t xml:space="preserve">W przypadku rozbieżności pomiędzy warunkami gwarancji zawartymi w kartach </w:t>
      </w:r>
      <w:r>
        <w:rPr>
          <w:rFonts w:ascii="Arial" w:hAnsi="Arial" w:cs="Arial"/>
          <w:sz w:val="22"/>
          <w:szCs w:val="22"/>
        </w:rPr>
        <w:t>gwarancyjnych</w:t>
      </w:r>
      <w:r w:rsidRPr="00156D45">
        <w:rPr>
          <w:rFonts w:ascii="Arial" w:hAnsi="Arial" w:cs="Arial"/>
          <w:sz w:val="22"/>
          <w:szCs w:val="22"/>
        </w:rPr>
        <w:t>, a zapisami umowy Strony wiążą postanowienia niniejszej umowy.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ind w:left="360"/>
        <w:rPr>
          <w:rFonts w:ascii="Arial" w:hAnsi="Arial" w:cs="Arial"/>
          <w:bCs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§7 WARUNKI PŁATNOŚCI</w:t>
      </w:r>
    </w:p>
    <w:p w:rsidR="007035D1" w:rsidRPr="004D6861" w:rsidRDefault="007035D1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Płatność wynagrodzenia nastąpi przelewem za zrealizowaną</w:t>
      </w:r>
      <w:r>
        <w:rPr>
          <w:rFonts w:ascii="Arial" w:hAnsi="Arial" w:cs="Arial"/>
          <w:sz w:val="22"/>
          <w:szCs w:val="22"/>
        </w:rPr>
        <w:t xml:space="preserve"> dostawę na konto podane przez</w:t>
      </w:r>
      <w:r w:rsidRPr="000C55E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 w ciągu </w:t>
      </w:r>
      <w:r w:rsidRPr="004D6861">
        <w:rPr>
          <w:rFonts w:ascii="Arial" w:hAnsi="Arial" w:cs="Arial"/>
          <w:b/>
          <w:sz w:val="22"/>
          <w:szCs w:val="22"/>
        </w:rPr>
        <w:t>21 dni</w:t>
      </w:r>
      <w:r w:rsidRPr="004D6861">
        <w:rPr>
          <w:rFonts w:ascii="Arial" w:hAnsi="Arial" w:cs="Arial"/>
          <w:sz w:val="22"/>
          <w:szCs w:val="22"/>
        </w:rPr>
        <w:t xml:space="preserve"> od daty otrzymania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faktury.</w:t>
      </w:r>
    </w:p>
    <w:p w:rsidR="007035D1" w:rsidRPr="004D6861" w:rsidRDefault="007035D1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Płatności, o których mowa w niniejszym paragrafie dokonywane będą w formie przelewu bankowego na rachunek </w:t>
      </w:r>
      <w:r>
        <w:rPr>
          <w:rFonts w:ascii="Arial" w:hAnsi="Arial" w:cs="Arial"/>
          <w:sz w:val="22"/>
          <w:szCs w:val="22"/>
        </w:rPr>
        <w:t>Wykonawcy</w:t>
      </w:r>
      <w:r w:rsidRPr="004D6861">
        <w:rPr>
          <w:rFonts w:ascii="Arial" w:hAnsi="Arial" w:cs="Arial"/>
          <w:sz w:val="22"/>
          <w:szCs w:val="22"/>
        </w:rPr>
        <w:t>:</w:t>
      </w:r>
    </w:p>
    <w:p w:rsidR="007035D1" w:rsidRPr="004D6861" w:rsidRDefault="007035D1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Bank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7035D1" w:rsidRPr="004D6861" w:rsidRDefault="007035D1" w:rsidP="00DE5E65">
      <w:pPr>
        <w:ind w:left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Odbiorca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7035D1" w:rsidRPr="004D6861" w:rsidRDefault="007035D1" w:rsidP="00DE5E65">
      <w:pPr>
        <w:ind w:firstLine="283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Nr konta</w:t>
      </w:r>
      <w:r w:rsidRPr="004D6861">
        <w:rPr>
          <w:rFonts w:ascii="Arial" w:hAnsi="Arial" w:cs="Arial"/>
          <w:b/>
          <w:sz w:val="22"/>
          <w:szCs w:val="22"/>
        </w:rPr>
        <w:tab/>
        <w:t>- ……………………………………………………..</w:t>
      </w:r>
    </w:p>
    <w:p w:rsidR="007035D1" w:rsidRPr="004D6861" w:rsidRDefault="007035D1" w:rsidP="00DE5E6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dzień zapłaty uważa się dzień obciążenia rachunku bankowego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4D6861" w:rsidRDefault="007035D1" w:rsidP="00DE5E65">
      <w:pPr>
        <w:numPr>
          <w:ilvl w:val="0"/>
          <w:numId w:val="6"/>
        </w:numPr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Koszty obsługi bankowej powstałe poza bankiem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pokrywa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4D6861" w:rsidRDefault="007035D1" w:rsidP="00DE5E65">
      <w:pPr>
        <w:rPr>
          <w:rFonts w:ascii="Arial" w:hAnsi="Arial" w:cs="Arial"/>
          <w:b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sob_kont_paragraf"/>
    </w:p>
    <w:p w:rsidR="007035D1" w:rsidRPr="0082189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821891">
        <w:rPr>
          <w:rFonts w:ascii="Arial" w:hAnsi="Arial" w:cs="Arial"/>
          <w:b/>
          <w:sz w:val="22"/>
          <w:szCs w:val="22"/>
        </w:rPr>
        <w:sym w:font="Times New Roman" w:char="00A7"/>
      </w:r>
      <w:r w:rsidRPr="00821891">
        <w:rPr>
          <w:rFonts w:ascii="Arial" w:hAnsi="Arial" w:cs="Arial"/>
          <w:b/>
          <w:sz w:val="22"/>
          <w:szCs w:val="22"/>
        </w:rPr>
        <w:t>1</w:t>
      </w:r>
      <w:bookmarkEnd w:id="0"/>
      <w:r w:rsidRPr="00821891">
        <w:rPr>
          <w:rFonts w:ascii="Arial" w:hAnsi="Arial" w:cs="Arial"/>
          <w:b/>
          <w:sz w:val="22"/>
          <w:szCs w:val="22"/>
        </w:rPr>
        <w:t>0 REPREZENTACJA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>Strony</w:t>
      </w:r>
      <w:r w:rsidRPr="004D6861">
        <w:rPr>
          <w:rFonts w:ascii="Arial" w:hAnsi="Arial" w:cs="Arial"/>
          <w:sz w:val="22"/>
          <w:szCs w:val="22"/>
        </w:rPr>
        <w:t xml:space="preserve"> zgodnie postanawiają, że do reprezentowania w zakresie objętym niniejszą Umową upoważnione są następujące osoby:</w:t>
      </w:r>
    </w:p>
    <w:p w:rsidR="007035D1" w:rsidRPr="004D6861" w:rsidRDefault="007035D1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Zamawiającego</w:t>
      </w:r>
      <w:r w:rsidRPr="004D6861">
        <w:rPr>
          <w:rFonts w:ascii="Arial" w:hAnsi="Arial" w:cs="Arial"/>
          <w:sz w:val="22"/>
          <w:szCs w:val="22"/>
        </w:rPr>
        <w:t xml:space="preserve"> – ………………… (adres mailowy: …………………).</w:t>
      </w:r>
    </w:p>
    <w:p w:rsidR="007035D1" w:rsidRDefault="007035D1" w:rsidP="00DE5E65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 strony Wykonawcy</w:t>
      </w:r>
      <w:r w:rsidRPr="004D6861">
        <w:rPr>
          <w:rFonts w:ascii="Arial" w:hAnsi="Arial" w:cs="Arial"/>
          <w:sz w:val="22"/>
          <w:szCs w:val="22"/>
        </w:rPr>
        <w:t xml:space="preserve"> – ………………… </w:t>
      </w:r>
      <w:r>
        <w:rPr>
          <w:rFonts w:ascii="Arial" w:hAnsi="Arial" w:cs="Arial"/>
          <w:sz w:val="22"/>
          <w:szCs w:val="22"/>
        </w:rPr>
        <w:t>......</w:t>
      </w:r>
      <w:r w:rsidRPr="004D6861">
        <w:rPr>
          <w:rFonts w:ascii="Arial" w:hAnsi="Arial" w:cs="Arial"/>
          <w:sz w:val="22"/>
          <w:szCs w:val="22"/>
        </w:rPr>
        <w:t>(adres mailowy: …………………..).</w:t>
      </w:r>
    </w:p>
    <w:p w:rsidR="007035D1" w:rsidRPr="004D6861" w:rsidRDefault="007035D1" w:rsidP="00DE5E65">
      <w:pPr>
        <w:ind w:left="360"/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11 ODPOWIEDZIALNOŚĆ</w:t>
      </w:r>
    </w:p>
    <w:p w:rsidR="007035D1" w:rsidRPr="004D6861" w:rsidRDefault="007035D1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 będzie odpowiedzialny za całość szkód poniesionych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z powodu niewykonania lub nienależytego wykonania umowy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4D6861" w:rsidRDefault="007035D1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Za szkody powstałe na majątku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w czasie dostaw, dokonane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 xml:space="preserve">, lub jego pracowników odpowiada </w:t>
      </w:r>
      <w:r>
        <w:rPr>
          <w:rFonts w:ascii="Arial" w:hAnsi="Arial" w:cs="Arial"/>
          <w:sz w:val="22"/>
          <w:szCs w:val="22"/>
        </w:rPr>
        <w:t>Wykonawca</w:t>
      </w:r>
      <w:r w:rsidRPr="004D6861">
        <w:rPr>
          <w:rFonts w:ascii="Arial" w:hAnsi="Arial" w:cs="Arial"/>
          <w:sz w:val="22"/>
          <w:szCs w:val="22"/>
        </w:rPr>
        <w:t xml:space="preserve">. Wartość szkód zostanie oszacowana przez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 xml:space="preserve"> i potrącona z rachunku wystawionego przez </w:t>
      </w:r>
      <w:r>
        <w:rPr>
          <w:rFonts w:ascii="Arial" w:hAnsi="Arial" w:cs="Arial"/>
          <w:sz w:val="22"/>
          <w:szCs w:val="22"/>
        </w:rPr>
        <w:t>Wykonawcę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E952A0" w:rsidRDefault="007035D1" w:rsidP="00DE5E65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Żadna ze Stron nie będzie odpowiadała za niewykonanie swoich zobowiązań wynikających z niniejszej umowy, jeżeli spowodowane zostały „Siłą wyższą”. “Siła wyższa“ oznacza wydarzenie nieprzewidywalne i poza kontrolą Strony, występujące po podpisaniu umowy, a uniemożliwiające wypełnienie obowiązków Strony. Wydarzenia takie mogą obejmować w szczególności: wojny, pożary, powodzie, embarga przewozowe, strajki oraz oficjalne decyzje organów władzy państwowej. W sytuacji „Siły wyższej” strony poinformują się natychmiast o jej zaistnieniu i w dobrej wierze rozpatrzą możliwości realizacji bądź rozwiązania umowy.</w:t>
      </w:r>
    </w:p>
    <w:p w:rsidR="007035D1" w:rsidRPr="00771435" w:rsidRDefault="007035D1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braku dostarczenia przedmiotu umowy w terminie określonym w § 3 ust. 1:</w:t>
      </w:r>
    </w:p>
    <w:p w:rsidR="007035D1" w:rsidRDefault="007035D1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uprawniony jest do naliczenia kary umownej w wysokości 0,2% wynagrodzenia brutto określonego w § 4 ust. 1 za każdy dzień opóźnienia.  </w:t>
      </w:r>
    </w:p>
    <w:p w:rsidR="007035D1" w:rsidRPr="00255A02" w:rsidRDefault="007035D1" w:rsidP="00771435">
      <w:pPr>
        <w:numPr>
          <w:ilvl w:val="1"/>
          <w:numId w:val="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Niezależnie od uprawnienia wskazanego pod lit. b powyżej Zamawiający uprawniony jest do odstąpienia od umowy i naliczenia kary umownej w wysokości 10% wynagrodzenia brutto określonego w §4 ust. 1 umowy. </w:t>
      </w:r>
    </w:p>
    <w:p w:rsidR="007035D1" w:rsidRPr="004D6861" w:rsidRDefault="007035D1" w:rsidP="00E952A0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zastrzeżenia kary umownej Zamawiający uprawiony jest do dochodzenia odszkodowania przenoszącego jej wartość. </w:t>
      </w:r>
    </w:p>
    <w:p w:rsidR="007035D1" w:rsidRPr="004D6861" w:rsidRDefault="007035D1" w:rsidP="00DE5E65">
      <w:pPr>
        <w:rPr>
          <w:rFonts w:ascii="Arial" w:hAnsi="Arial" w:cs="Arial"/>
          <w:b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sym w:font="Times New Roman" w:char="00A7"/>
      </w:r>
      <w:r w:rsidRPr="004D6861">
        <w:rPr>
          <w:rFonts w:ascii="Arial" w:hAnsi="Arial" w:cs="Arial"/>
          <w:b/>
          <w:sz w:val="22"/>
          <w:szCs w:val="22"/>
        </w:rPr>
        <w:t>12</w:t>
      </w:r>
      <w:r w:rsidRPr="004D6861">
        <w:rPr>
          <w:rFonts w:ascii="Arial" w:hAnsi="Arial" w:cs="Arial"/>
          <w:sz w:val="22"/>
          <w:szCs w:val="22"/>
        </w:rPr>
        <w:t xml:space="preserve"> </w:t>
      </w:r>
      <w:r w:rsidRPr="004D6861">
        <w:rPr>
          <w:rFonts w:ascii="Arial" w:hAnsi="Arial" w:cs="Arial"/>
          <w:b/>
          <w:sz w:val="22"/>
          <w:szCs w:val="22"/>
        </w:rPr>
        <w:t>SPORY</w:t>
      </w:r>
    </w:p>
    <w:p w:rsidR="007035D1" w:rsidRPr="004D6861" w:rsidRDefault="007035D1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>Wszelkie spory między Stronami mogące wyniknąć w trakcie realizacji niniejszej umowy powinny być rozwiązywane bez zbędnej zwłoki drogą negocjacji między Stronami.</w:t>
      </w:r>
    </w:p>
    <w:p w:rsidR="007035D1" w:rsidRDefault="007035D1" w:rsidP="00DE5E65">
      <w:pPr>
        <w:numPr>
          <w:ilvl w:val="0"/>
          <w:numId w:val="7"/>
        </w:numPr>
        <w:ind w:left="360" w:hanging="360"/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przypadku niepowodzenia tych negocjacji, zaistniałe spory będzie rozstrzygał sąd właściwy dla siedziby </w:t>
      </w:r>
      <w:r>
        <w:rPr>
          <w:rFonts w:ascii="Arial" w:hAnsi="Arial" w:cs="Arial"/>
          <w:sz w:val="22"/>
          <w:szCs w:val="22"/>
        </w:rPr>
        <w:t>Zamawiającego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D6861">
        <w:rPr>
          <w:rFonts w:ascii="Arial" w:hAnsi="Arial" w:cs="Arial"/>
          <w:b/>
          <w:bCs/>
          <w:sz w:val="22"/>
          <w:szCs w:val="22"/>
        </w:rPr>
        <w:t>§13 POSTANOWIENIA KOŃCOWE</w:t>
      </w:r>
    </w:p>
    <w:p w:rsidR="007035D1" w:rsidRPr="00396F66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Niniejsza umowa podlega prawu polskiemu.</w:t>
      </w:r>
    </w:p>
    <w:p w:rsidR="007035D1" w:rsidRPr="00396F66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Pr="00396F66">
        <w:rPr>
          <w:rFonts w:ascii="Arial" w:hAnsi="Arial" w:cs="Arial"/>
          <w:sz w:val="22"/>
          <w:szCs w:val="22"/>
        </w:rPr>
        <w:t xml:space="preserve"> bez zgody </w:t>
      </w:r>
      <w:r>
        <w:rPr>
          <w:rFonts w:ascii="Arial" w:hAnsi="Arial" w:cs="Arial"/>
          <w:sz w:val="22"/>
          <w:szCs w:val="22"/>
        </w:rPr>
        <w:t>Zamawiającego</w:t>
      </w:r>
      <w:r w:rsidRPr="00396F66">
        <w:rPr>
          <w:rFonts w:ascii="Arial" w:hAnsi="Arial" w:cs="Arial"/>
          <w:sz w:val="22"/>
          <w:szCs w:val="22"/>
        </w:rPr>
        <w:t xml:space="preserve"> nie może powierzyć wykonania umowy osobie trzeciej ani przenieść na nią swoich wierzytelności wynikających z umowy.</w:t>
      </w:r>
    </w:p>
    <w:p w:rsidR="007035D1" w:rsidRPr="00396F66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Poszczególne tytuły zastosowano w niniejszej umowie jedynie dla jej przejrzystości i nie mają wpływu na jej interpretację.</w:t>
      </w:r>
    </w:p>
    <w:p w:rsidR="007035D1" w:rsidRPr="00396F66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396F66">
        <w:rPr>
          <w:rFonts w:ascii="Arial" w:hAnsi="Arial" w:cs="Arial"/>
          <w:sz w:val="22"/>
          <w:szCs w:val="22"/>
        </w:rPr>
        <w:t>Wszelkie zmiany niniejszej umowy wymagają formy pis</w:t>
      </w:r>
      <w:r>
        <w:rPr>
          <w:rFonts w:ascii="Arial" w:hAnsi="Arial" w:cs="Arial"/>
          <w:sz w:val="22"/>
          <w:szCs w:val="22"/>
        </w:rPr>
        <w:t xml:space="preserve">emnej podpisanej przez Strony </w:t>
      </w:r>
      <w:r w:rsidRPr="00396F66">
        <w:rPr>
          <w:rFonts w:ascii="Arial" w:hAnsi="Arial" w:cs="Arial"/>
          <w:sz w:val="22"/>
          <w:szCs w:val="22"/>
        </w:rPr>
        <w:t>pod rygorem nieważności.</w:t>
      </w:r>
    </w:p>
    <w:p w:rsidR="007035D1" w:rsidRPr="00053133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Strony pozostają związane ofertą z dnia …………….………....r.</w:t>
      </w:r>
      <w:r>
        <w:rPr>
          <w:rFonts w:ascii="Arial" w:hAnsi="Arial" w:cs="Arial"/>
          <w:sz w:val="22"/>
          <w:szCs w:val="22"/>
        </w:rPr>
        <w:t xml:space="preserve">, stanowiącej </w:t>
      </w:r>
      <w:r>
        <w:rPr>
          <w:rFonts w:ascii="Arial" w:hAnsi="Arial" w:cs="Arial"/>
          <w:b/>
          <w:sz w:val="22"/>
          <w:szCs w:val="22"/>
        </w:rPr>
        <w:t>Z</w:t>
      </w:r>
      <w:r w:rsidRPr="002E0447">
        <w:rPr>
          <w:rFonts w:ascii="Arial" w:hAnsi="Arial" w:cs="Arial"/>
          <w:b/>
          <w:sz w:val="22"/>
          <w:szCs w:val="22"/>
        </w:rPr>
        <w:t xml:space="preserve">ałącznik nr 3 </w:t>
      </w:r>
      <w:r>
        <w:rPr>
          <w:rFonts w:ascii="Arial" w:hAnsi="Arial" w:cs="Arial"/>
          <w:sz w:val="22"/>
          <w:szCs w:val="22"/>
        </w:rPr>
        <w:t xml:space="preserve">do umowy. </w:t>
      </w:r>
    </w:p>
    <w:p w:rsidR="007035D1" w:rsidRPr="00053133" w:rsidRDefault="007035D1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Umowa wchodzi w życie z dniem podpisania jej przez </w:t>
      </w:r>
      <w:r>
        <w:rPr>
          <w:rFonts w:ascii="Arial" w:hAnsi="Arial" w:cs="Arial"/>
          <w:sz w:val="22"/>
          <w:szCs w:val="22"/>
        </w:rPr>
        <w:t>ostatnią ze</w:t>
      </w:r>
      <w:r w:rsidRPr="00053133">
        <w:rPr>
          <w:rFonts w:ascii="Arial" w:hAnsi="Arial" w:cs="Arial"/>
          <w:sz w:val="22"/>
          <w:szCs w:val="22"/>
        </w:rPr>
        <w:t xml:space="preserve"> Stron.</w:t>
      </w:r>
    </w:p>
    <w:p w:rsidR="007035D1" w:rsidRPr="00053133" w:rsidRDefault="007035D1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Niniejsza Umowa została zawarta w związku z realizacją Projektu </w:t>
      </w:r>
      <w:r w:rsidRPr="00053133">
        <w:rPr>
          <w:rFonts w:ascii="Arial" w:hAnsi="Arial" w:cs="Arial"/>
          <w:caps/>
          <w:sz w:val="22"/>
          <w:szCs w:val="22"/>
        </w:rPr>
        <w:t>„</w:t>
      </w:r>
      <w:r w:rsidRPr="00053133">
        <w:rPr>
          <w:rFonts w:ascii="Arial" w:hAnsi="Arial" w:cs="Arial"/>
          <w:sz w:val="22"/>
          <w:szCs w:val="22"/>
        </w:rPr>
        <w:t>Klaster Innowacji w Agrobiznesie</w:t>
      </w:r>
      <w:r w:rsidRPr="00053133">
        <w:rPr>
          <w:rFonts w:ascii="Arial" w:hAnsi="Arial" w:cs="Arial"/>
          <w:caps/>
          <w:sz w:val="22"/>
          <w:szCs w:val="22"/>
        </w:rPr>
        <w:t xml:space="preserve">” </w:t>
      </w:r>
      <w:r w:rsidRPr="00053133">
        <w:rPr>
          <w:rFonts w:ascii="Arial" w:hAnsi="Arial" w:cs="Arial"/>
          <w:sz w:val="22"/>
          <w:szCs w:val="22"/>
        </w:rPr>
        <w:t xml:space="preserve">realizowanego na podstawie Umowy Nr RPMA.01.06.00-14-002/10-00 o dofinansowanie Projektu współfinansowanego z Europejskiego Funduszu Rozwoju Regionalnego w ramach Priorytetu I „Tworzenie Warunków Dla Rozwoju Potencjału Innowacyjnego i Przedsiębiorczości Na Mazowszu Działania 1.6”Wspieranie powiązań kooperacyjnych o znaczeniu regionalnym” Regionalnego Programu Operacyjnego  Województwa Mazowieckiego 2007-2013. </w:t>
      </w:r>
    </w:p>
    <w:p w:rsidR="007035D1" w:rsidRPr="00053133" w:rsidRDefault="007035D1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Wykonawca obowiązany</w:t>
      </w:r>
      <w:r>
        <w:rPr>
          <w:rFonts w:ascii="Arial" w:hAnsi="Arial" w:cs="Arial"/>
          <w:sz w:val="22"/>
          <w:szCs w:val="22"/>
        </w:rPr>
        <w:t xml:space="preserve"> (w ramach powyższego wynagrodzenia)</w:t>
      </w:r>
      <w:r w:rsidRPr="00053133">
        <w:rPr>
          <w:rFonts w:ascii="Arial" w:hAnsi="Arial" w:cs="Arial"/>
          <w:sz w:val="22"/>
          <w:szCs w:val="22"/>
        </w:rPr>
        <w:t xml:space="preserve"> jest do zapewnienia możliwości kontroli w zakresie realizacji Projektu, o którym mowa w ust. 2 powyżej w czasie jego realizacji oraz w okresie 5 lat od dnia finansowego zakończenia jego realizacji oraz składania wszelkich informacji i wyjaśnień na żądanie Komisji Europejskiej, Instytucji Zarządzającej, Instytucji Pośredniczącej oraz innych uprawnionych na podstawie odrębnych przepisów lub upoważnień instytucji, a także do współpracy z </w:t>
      </w:r>
      <w:r w:rsidRPr="00821891">
        <w:rPr>
          <w:rFonts w:ascii="Arial" w:hAnsi="Arial" w:cs="Arial"/>
          <w:sz w:val="22"/>
          <w:szCs w:val="22"/>
        </w:rPr>
        <w:t>Zamawiającym</w:t>
      </w:r>
      <w:r w:rsidRPr="00053133">
        <w:rPr>
          <w:rFonts w:ascii="Arial" w:hAnsi="Arial" w:cs="Arial"/>
          <w:sz w:val="22"/>
          <w:szCs w:val="22"/>
        </w:rPr>
        <w:t xml:space="preserve"> przy wykonaniu zaleceń pokontrolnych oraz ewentualnie wyjaśnienia przyczyn niewykonania ich w terminie.</w:t>
      </w:r>
    </w:p>
    <w:p w:rsidR="007035D1" w:rsidRPr="00053133" w:rsidRDefault="007035D1" w:rsidP="00053133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 xml:space="preserve">Z uwagi na wartość Przedmiotu umowy jej zawarcie podlega/nie podlega przepisom ustawy Prawo zamówień publicznych.  </w:t>
      </w:r>
    </w:p>
    <w:p w:rsidR="007035D1" w:rsidRPr="00053133" w:rsidRDefault="007035D1" w:rsidP="00396F66">
      <w:pPr>
        <w:pStyle w:val="ListParagraph"/>
        <w:numPr>
          <w:ilvl w:val="0"/>
          <w:numId w:val="14"/>
        </w:numPr>
        <w:ind w:left="284"/>
        <w:rPr>
          <w:rFonts w:ascii="Arial" w:hAnsi="Arial" w:cs="Arial"/>
          <w:sz w:val="22"/>
          <w:szCs w:val="22"/>
        </w:rPr>
      </w:pPr>
      <w:r w:rsidRPr="00053133">
        <w:rPr>
          <w:rFonts w:ascii="Arial" w:hAnsi="Arial" w:cs="Arial"/>
          <w:sz w:val="22"/>
          <w:szCs w:val="22"/>
        </w:rPr>
        <w:t>Umowę sporządzono w dwóch jednobrzmiących egzemplarzach, jeden egzemplarz dla Zamawiającego i jeden egzemplarz dla Wykonawcy.</w:t>
      </w:r>
    </w:p>
    <w:p w:rsidR="007035D1" w:rsidRPr="004D6861" w:rsidRDefault="007035D1" w:rsidP="00396F66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>Załączniki:</w:t>
      </w:r>
    </w:p>
    <w:p w:rsidR="007035D1" w:rsidRDefault="007035D1" w:rsidP="00DE5E65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1 – Charakterystyka faksu; </w:t>
      </w:r>
    </w:p>
    <w:p w:rsidR="007035D1" w:rsidRPr="004D6861" w:rsidRDefault="007035D1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2 – W</w:t>
      </w:r>
      <w:r w:rsidRPr="004D6861">
        <w:rPr>
          <w:rFonts w:ascii="Arial" w:hAnsi="Arial" w:cs="Arial"/>
          <w:b/>
          <w:i/>
        </w:rPr>
        <w:t>zór protokołu odbioru;</w:t>
      </w:r>
    </w:p>
    <w:p w:rsidR="007035D1" w:rsidRDefault="007035D1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Załącznik nr 3 – Oferta Wykonawcy; </w:t>
      </w:r>
    </w:p>
    <w:p w:rsidR="007035D1" w:rsidRPr="002A7F3F" w:rsidRDefault="007035D1" w:rsidP="002A7F3F">
      <w:pPr>
        <w:numPr>
          <w:ilvl w:val="1"/>
          <w:numId w:val="11"/>
        </w:numPr>
        <w:rPr>
          <w:rFonts w:ascii="Arial" w:hAnsi="Arial" w:cs="Arial"/>
          <w:b/>
          <w:i/>
        </w:rPr>
      </w:pPr>
      <w:r w:rsidRPr="004D6861">
        <w:rPr>
          <w:rFonts w:ascii="Arial" w:hAnsi="Arial" w:cs="Arial"/>
          <w:b/>
          <w:i/>
        </w:rPr>
        <w:t xml:space="preserve">Załącznik nr </w:t>
      </w:r>
      <w:r>
        <w:rPr>
          <w:rFonts w:ascii="Arial" w:hAnsi="Arial" w:cs="Arial"/>
          <w:b/>
          <w:i/>
        </w:rPr>
        <w:t xml:space="preserve">4 – </w:t>
      </w:r>
      <w:r w:rsidRPr="004D6861">
        <w:rPr>
          <w:rFonts w:ascii="Arial" w:hAnsi="Arial" w:cs="Arial"/>
          <w:b/>
          <w:i/>
        </w:rPr>
        <w:t>informacja z Centralnej Ewidencji i Informacji o Działalności Gospodarczej Wykonawcy/informacja z KRS Wykonawcy;</w:t>
      </w:r>
      <w:r w:rsidRPr="004D6861">
        <w:rPr>
          <w:rFonts w:ascii="Arial" w:hAnsi="Arial" w:cs="Arial"/>
          <w:b/>
          <w:i/>
          <w:sz w:val="22"/>
          <w:szCs w:val="22"/>
        </w:rPr>
        <w:t xml:space="preserve">  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2722"/>
        <w:gridCol w:w="3799"/>
      </w:tblGrid>
      <w:tr w:rsidR="007035D1" w:rsidRPr="004D6861" w:rsidTr="0040148B">
        <w:trPr>
          <w:jc w:val="center"/>
        </w:trPr>
        <w:tc>
          <w:tcPr>
            <w:tcW w:w="3472" w:type="dxa"/>
            <w:tcBorders>
              <w:bottom w:val="dotted" w:sz="8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22" w:type="dxa"/>
          </w:tcPr>
          <w:p w:rsidR="007035D1" w:rsidRPr="004D6861" w:rsidRDefault="007035D1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bottom w:val="dotted" w:sz="8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035D1" w:rsidRPr="004D6861" w:rsidTr="0040148B">
        <w:trPr>
          <w:trHeight w:val="227"/>
          <w:jc w:val="center"/>
        </w:trPr>
        <w:tc>
          <w:tcPr>
            <w:tcW w:w="3472" w:type="dxa"/>
            <w:tcBorders>
              <w:top w:val="dotted" w:sz="8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(pieczęć i podpisy osób </w:t>
            </w: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Wykonawcę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722" w:type="dxa"/>
          </w:tcPr>
          <w:p w:rsidR="007035D1" w:rsidRPr="004D6861" w:rsidRDefault="007035D1" w:rsidP="0040148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tcBorders>
              <w:top w:val="dotted" w:sz="8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(pieczęć i podpisy osób</w:t>
            </w: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reprezentujących </w:t>
            </w:r>
            <w:r>
              <w:rPr>
                <w:rFonts w:ascii="Arial" w:hAnsi="Arial" w:cs="Arial"/>
                <w:sz w:val="22"/>
                <w:szCs w:val="22"/>
              </w:rPr>
              <w:t>Zamawiającego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7035D1" w:rsidRDefault="007035D1" w:rsidP="00DE5E65">
      <w:pPr>
        <w:rPr>
          <w:rFonts w:ascii="Arial" w:hAnsi="Arial" w:cs="Arial"/>
          <w:b/>
          <w:bCs/>
          <w:sz w:val="22"/>
          <w:szCs w:val="22"/>
        </w:rPr>
      </w:pPr>
    </w:p>
    <w:p w:rsidR="007035D1" w:rsidRDefault="007035D1" w:rsidP="00DE5E65">
      <w:pPr>
        <w:rPr>
          <w:rFonts w:ascii="Arial" w:hAnsi="Arial" w:cs="Arial"/>
          <w:b/>
          <w:bCs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b/>
          <w:bCs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bCs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ab/>
      </w:r>
      <w:bookmarkStart w:id="1" w:name="_Toc134844239"/>
      <w:r w:rsidRPr="004D6861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2</w:t>
      </w:r>
      <w:r w:rsidRPr="004D6861">
        <w:rPr>
          <w:rFonts w:ascii="Arial" w:hAnsi="Arial" w:cs="Arial"/>
          <w:sz w:val="22"/>
          <w:szCs w:val="22"/>
        </w:rPr>
        <w:t xml:space="preserve"> do umowy nr </w:t>
      </w:r>
      <w:r>
        <w:rPr>
          <w:rFonts w:ascii="Arial" w:hAnsi="Arial" w:cs="Arial"/>
          <w:sz w:val="22"/>
          <w:szCs w:val="22"/>
        </w:rPr>
        <w:t>.......................</w:t>
      </w:r>
      <w:r w:rsidRPr="004D6861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– protokół</w:t>
      </w:r>
      <w:r w:rsidRPr="004D6861">
        <w:rPr>
          <w:rFonts w:ascii="Arial" w:hAnsi="Arial" w:cs="Arial"/>
          <w:bCs/>
          <w:sz w:val="22"/>
          <w:szCs w:val="22"/>
        </w:rPr>
        <w:t xml:space="preserve"> dostawy</w:t>
      </w:r>
      <w:bookmarkEnd w:id="1"/>
      <w:r w:rsidRPr="004D6861">
        <w:rPr>
          <w:rFonts w:ascii="Arial" w:hAnsi="Arial" w:cs="Arial"/>
          <w:bCs/>
          <w:sz w:val="22"/>
          <w:szCs w:val="22"/>
        </w:rPr>
        <w:t xml:space="preserve"> </w:t>
      </w: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</w:p>
    <w:p w:rsidR="007035D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PROTOKÓŁ </w:t>
      </w:r>
      <w:r>
        <w:rPr>
          <w:rFonts w:ascii="Arial" w:hAnsi="Arial" w:cs="Arial"/>
          <w:b/>
          <w:sz w:val="22"/>
          <w:szCs w:val="22"/>
        </w:rPr>
        <w:t>ODBIORU</w:t>
      </w: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</w:rPr>
      </w:pPr>
      <w:r w:rsidRPr="004D686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faksu</w:t>
      </w:r>
      <w:r w:rsidRPr="004D6861">
        <w:rPr>
          <w:rFonts w:ascii="Arial" w:hAnsi="Arial" w:cs="Arial"/>
          <w:b/>
          <w:sz w:val="22"/>
          <w:szCs w:val="22"/>
        </w:rPr>
        <w:t xml:space="preserve"> w projekcie „Klaster Innowacji w Agrobiznesie”</w:t>
      </w:r>
    </w:p>
    <w:p w:rsidR="007035D1" w:rsidRPr="004D6861" w:rsidRDefault="007035D1" w:rsidP="00DE5E65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  <w:r w:rsidRPr="004D6861">
        <w:rPr>
          <w:rFonts w:ascii="Arial" w:hAnsi="Arial" w:cs="Arial"/>
          <w:sz w:val="22"/>
          <w:szCs w:val="22"/>
        </w:rPr>
        <w:t xml:space="preserve">W dniu </w:t>
      </w:r>
      <w:r>
        <w:rPr>
          <w:rFonts w:ascii="Arial" w:hAnsi="Arial" w:cs="Arial"/>
          <w:sz w:val="22"/>
          <w:szCs w:val="22"/>
        </w:rPr>
        <w:t>......................</w:t>
      </w:r>
      <w:r w:rsidRPr="004D6861">
        <w:rPr>
          <w:rFonts w:ascii="Arial" w:hAnsi="Arial" w:cs="Arial"/>
          <w:sz w:val="22"/>
          <w:szCs w:val="22"/>
        </w:rPr>
        <w:t xml:space="preserve"> dostarczono do Szkoły Głównej Gospodarstwa </w:t>
      </w:r>
      <w:r>
        <w:rPr>
          <w:rFonts w:ascii="Arial" w:hAnsi="Arial" w:cs="Arial"/>
          <w:sz w:val="22"/>
          <w:szCs w:val="22"/>
        </w:rPr>
        <w:t>Wiejskiego w Warszawie</w:t>
      </w:r>
      <w:r w:rsidRPr="004D6861">
        <w:rPr>
          <w:rFonts w:ascii="Arial" w:hAnsi="Arial" w:cs="Arial"/>
          <w:sz w:val="22"/>
          <w:szCs w:val="22"/>
        </w:rPr>
        <w:t xml:space="preserve"> Wydział</w:t>
      </w:r>
      <w:r>
        <w:rPr>
          <w:rFonts w:ascii="Arial" w:hAnsi="Arial" w:cs="Arial"/>
          <w:sz w:val="22"/>
          <w:szCs w:val="22"/>
        </w:rPr>
        <w:t xml:space="preserve"> Nauk Ekonomicznych </w:t>
      </w:r>
      <w:r w:rsidRPr="004D6861">
        <w:rPr>
          <w:rFonts w:ascii="Arial" w:hAnsi="Arial" w:cs="Arial"/>
          <w:sz w:val="22"/>
          <w:szCs w:val="22"/>
        </w:rPr>
        <w:t xml:space="preserve">niżej </w:t>
      </w:r>
      <w:r w:rsidRPr="009D2D25">
        <w:rPr>
          <w:rFonts w:ascii="Arial" w:hAnsi="Arial" w:cs="Arial"/>
          <w:sz w:val="22"/>
          <w:szCs w:val="22"/>
        </w:rPr>
        <w:t>wymienion</w:t>
      </w:r>
      <w:r>
        <w:rPr>
          <w:rFonts w:ascii="Arial" w:hAnsi="Arial" w:cs="Arial"/>
          <w:sz w:val="22"/>
          <w:szCs w:val="22"/>
        </w:rPr>
        <w:t xml:space="preserve">y faks </w:t>
      </w:r>
      <w:r w:rsidRPr="009D2D25">
        <w:rPr>
          <w:rFonts w:ascii="Arial" w:hAnsi="Arial" w:cs="Arial"/>
          <w:sz w:val="22"/>
          <w:szCs w:val="22"/>
        </w:rPr>
        <w:t>wraz</w:t>
      </w:r>
      <w:r w:rsidRPr="004D6861">
        <w:rPr>
          <w:rFonts w:ascii="Arial" w:hAnsi="Arial" w:cs="Arial"/>
          <w:sz w:val="22"/>
          <w:szCs w:val="22"/>
        </w:rPr>
        <w:t xml:space="preserve"> z niezbędnym wyposażeniem</w:t>
      </w:r>
      <w:r>
        <w:rPr>
          <w:rFonts w:ascii="Arial" w:hAnsi="Arial" w:cs="Arial"/>
          <w:sz w:val="22"/>
          <w:szCs w:val="22"/>
        </w:rPr>
        <w:t>, oprogramowaniem</w:t>
      </w:r>
      <w:r w:rsidRPr="004D6861">
        <w:rPr>
          <w:rFonts w:ascii="Arial" w:hAnsi="Arial" w:cs="Arial"/>
          <w:sz w:val="22"/>
          <w:szCs w:val="22"/>
        </w:rPr>
        <w:t xml:space="preserve"> i oprzyrządowaniem: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402"/>
        <w:gridCol w:w="1559"/>
        <w:gridCol w:w="3403"/>
      </w:tblGrid>
      <w:tr w:rsidR="007035D1" w:rsidRPr="004D6861" w:rsidTr="0040148B">
        <w:tc>
          <w:tcPr>
            <w:tcW w:w="779" w:type="dxa"/>
            <w:tcBorders>
              <w:top w:val="single" w:sz="12" w:space="0" w:color="auto"/>
            </w:tcBorders>
            <w:vAlign w:val="center"/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Nazwa urządzenia, jego marka i typ.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Nr fabryczny</w:t>
            </w:r>
          </w:p>
        </w:tc>
        <w:tc>
          <w:tcPr>
            <w:tcW w:w="3403" w:type="dxa"/>
            <w:tcBorders>
              <w:top w:val="single" w:sz="12" w:space="0" w:color="auto"/>
            </w:tcBorders>
            <w:vAlign w:val="center"/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D6861">
              <w:rPr>
                <w:rFonts w:ascii="Arial" w:hAnsi="Arial" w:cs="Arial"/>
                <w:b/>
                <w:sz w:val="22"/>
                <w:szCs w:val="22"/>
              </w:rPr>
              <w:t>Wyposażenie</w:t>
            </w:r>
          </w:p>
        </w:tc>
      </w:tr>
      <w:tr w:rsidR="007035D1" w:rsidRPr="004D6861" w:rsidTr="0040148B">
        <w:trPr>
          <w:trHeight w:val="2033"/>
        </w:trPr>
        <w:tc>
          <w:tcPr>
            <w:tcW w:w="779" w:type="dxa"/>
            <w:tcBorders>
              <w:bottom w:val="single" w:sz="12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7035D1" w:rsidRPr="004D6861" w:rsidRDefault="007035D1" w:rsidP="0040148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3" w:type="dxa"/>
            <w:tcBorders>
              <w:bottom w:val="single" w:sz="12" w:space="0" w:color="auto"/>
            </w:tcBorders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035D1" w:rsidRPr="009D2D25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b/>
          <w:sz w:val="22"/>
          <w:szCs w:val="22"/>
          <w:u w:val="single"/>
        </w:rPr>
      </w:pPr>
      <w:r w:rsidRPr="009D2D25">
        <w:rPr>
          <w:rFonts w:ascii="Arial" w:hAnsi="Arial" w:cs="Arial"/>
          <w:sz w:val="22"/>
          <w:szCs w:val="22"/>
        </w:rPr>
        <w:t>Powyższ</w:t>
      </w:r>
      <w:r>
        <w:rPr>
          <w:rFonts w:ascii="Arial" w:hAnsi="Arial" w:cs="Arial"/>
          <w:sz w:val="22"/>
          <w:szCs w:val="22"/>
        </w:rPr>
        <w:t xml:space="preserve">y faks </w:t>
      </w:r>
      <w:r w:rsidRPr="009D2D25">
        <w:rPr>
          <w:rFonts w:ascii="Arial" w:hAnsi="Arial" w:cs="Arial"/>
          <w:sz w:val="22"/>
          <w:szCs w:val="22"/>
        </w:rPr>
        <w:t>został</w:t>
      </w:r>
      <w:r w:rsidRPr="004D6861">
        <w:rPr>
          <w:rFonts w:ascii="Arial" w:hAnsi="Arial" w:cs="Arial"/>
          <w:sz w:val="22"/>
          <w:szCs w:val="22"/>
        </w:rPr>
        <w:t xml:space="preserve"> dostarczon</w:t>
      </w:r>
      <w:r>
        <w:rPr>
          <w:rFonts w:ascii="Arial" w:hAnsi="Arial" w:cs="Arial"/>
          <w:sz w:val="22"/>
          <w:szCs w:val="22"/>
        </w:rPr>
        <w:t>y</w:t>
      </w:r>
      <w:r w:rsidRPr="004D6861">
        <w:rPr>
          <w:rFonts w:ascii="Arial" w:hAnsi="Arial" w:cs="Arial"/>
          <w:sz w:val="22"/>
          <w:szCs w:val="22"/>
        </w:rPr>
        <w:t xml:space="preserve"> w stanie nieuszkodzonym i zgodnie ze s</w:t>
      </w:r>
      <w:r>
        <w:rPr>
          <w:rFonts w:ascii="Arial" w:hAnsi="Arial" w:cs="Arial"/>
          <w:sz w:val="22"/>
          <w:szCs w:val="22"/>
        </w:rPr>
        <w:t xml:space="preserve">pecyfikacją dołączoną do umowy </w:t>
      </w:r>
      <w:r w:rsidRPr="004D6861">
        <w:rPr>
          <w:rFonts w:ascii="Arial" w:hAnsi="Arial" w:cs="Arial"/>
          <w:sz w:val="22"/>
          <w:szCs w:val="22"/>
        </w:rPr>
        <w:t xml:space="preserve">nr </w:t>
      </w:r>
      <w:r>
        <w:rPr>
          <w:rFonts w:ascii="Arial" w:hAnsi="Arial" w:cs="Arial"/>
          <w:sz w:val="22"/>
          <w:szCs w:val="22"/>
        </w:rPr>
        <w:t>......................................</w:t>
      </w:r>
      <w:r w:rsidRPr="004D6861">
        <w:rPr>
          <w:rFonts w:ascii="Arial" w:hAnsi="Arial" w:cs="Arial"/>
          <w:sz w:val="22"/>
          <w:szCs w:val="22"/>
        </w:rPr>
        <w:t>. Wraz z dostawą przekazano wszelką niezbędną dla ww. sprzętu dokumentację</w:t>
      </w:r>
      <w:r>
        <w:rPr>
          <w:rFonts w:ascii="Arial" w:hAnsi="Arial" w:cs="Arial"/>
          <w:sz w:val="22"/>
          <w:szCs w:val="22"/>
        </w:rPr>
        <w:t xml:space="preserve"> i oprogramowanie, w tym kartę gwarancyjną.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Zamawiający</w:t>
      </w:r>
      <w:r w:rsidRPr="004D6861">
        <w:rPr>
          <w:rFonts w:ascii="Arial" w:hAnsi="Arial" w:cs="Arial"/>
          <w:sz w:val="22"/>
          <w:szCs w:val="22"/>
        </w:rPr>
        <w:t xml:space="preserve"> dokonał odbioru wymienion</w:t>
      </w:r>
      <w:r>
        <w:rPr>
          <w:rFonts w:ascii="Arial" w:hAnsi="Arial" w:cs="Arial"/>
          <w:sz w:val="22"/>
          <w:szCs w:val="22"/>
        </w:rPr>
        <w:t>ego</w:t>
      </w:r>
      <w:r w:rsidRPr="004D6861">
        <w:rPr>
          <w:rFonts w:ascii="Arial" w:hAnsi="Arial" w:cs="Arial"/>
          <w:sz w:val="22"/>
          <w:szCs w:val="22"/>
        </w:rPr>
        <w:t xml:space="preserve"> powyżej wyrob</w:t>
      </w:r>
      <w:r>
        <w:rPr>
          <w:rFonts w:ascii="Arial" w:hAnsi="Arial" w:cs="Arial"/>
          <w:sz w:val="22"/>
          <w:szCs w:val="22"/>
        </w:rPr>
        <w:t>u</w:t>
      </w:r>
      <w:r w:rsidRPr="004D6861">
        <w:rPr>
          <w:rFonts w:ascii="Arial" w:hAnsi="Arial" w:cs="Arial"/>
          <w:sz w:val="22"/>
          <w:szCs w:val="22"/>
        </w:rPr>
        <w:t>.</w:t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i/>
          <w:sz w:val="22"/>
          <w:szCs w:val="22"/>
        </w:rPr>
      </w:pPr>
      <w:r w:rsidRPr="004D6861">
        <w:rPr>
          <w:rFonts w:ascii="Arial" w:hAnsi="Arial" w:cs="Arial"/>
          <w:i/>
          <w:sz w:val="22"/>
          <w:szCs w:val="22"/>
        </w:rPr>
        <w:t>Warszawa, dnia ………………….</w:t>
      </w:r>
      <w:r w:rsidRPr="004D6861">
        <w:rPr>
          <w:rFonts w:ascii="Arial" w:hAnsi="Arial" w:cs="Arial"/>
          <w:i/>
          <w:sz w:val="22"/>
          <w:szCs w:val="22"/>
        </w:rPr>
        <w:tab/>
      </w: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075"/>
        <w:gridCol w:w="5075"/>
      </w:tblGrid>
      <w:tr w:rsidR="007035D1" w:rsidRPr="004D6861" w:rsidTr="0040148B">
        <w:tc>
          <w:tcPr>
            <w:tcW w:w="5075" w:type="dxa"/>
          </w:tcPr>
          <w:p w:rsidR="007035D1" w:rsidRPr="004D6861" w:rsidRDefault="007035D1" w:rsidP="0040148B">
            <w:pPr>
              <w:pStyle w:val="Tekstpodstawowy21"/>
              <w:ind w:left="0"/>
              <w:jc w:val="center"/>
              <w:rPr>
                <w:rFonts w:ascii="Arial" w:hAnsi="Arial" w:cs="Arial"/>
                <w:szCs w:val="22"/>
              </w:rPr>
            </w:pPr>
            <w:r w:rsidRPr="004D6861">
              <w:rPr>
                <w:rFonts w:ascii="Arial" w:hAnsi="Arial" w:cs="Arial"/>
                <w:szCs w:val="22"/>
              </w:rPr>
              <w:t>..............................................</w:t>
            </w:r>
          </w:p>
          <w:p w:rsidR="007035D1" w:rsidRPr="004D6861" w:rsidRDefault="007035D1" w:rsidP="00F250A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(upoważniony pracownik </w:t>
            </w:r>
            <w:r>
              <w:rPr>
                <w:rFonts w:ascii="Arial" w:hAnsi="Arial" w:cs="Arial"/>
                <w:sz w:val="22"/>
                <w:szCs w:val="22"/>
              </w:rPr>
              <w:t>Wykonawcy</w:t>
            </w:r>
            <w:r w:rsidRPr="004D686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075" w:type="dxa"/>
          </w:tcPr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 xml:space="preserve">......................................................... </w:t>
            </w:r>
          </w:p>
          <w:p w:rsidR="007035D1" w:rsidRPr="004D6861" w:rsidRDefault="007035D1" w:rsidP="004014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6861">
              <w:rPr>
                <w:rFonts w:ascii="Arial" w:hAnsi="Arial" w:cs="Arial"/>
                <w:sz w:val="22"/>
                <w:szCs w:val="22"/>
              </w:rPr>
              <w:t>(upoważniony przedstawiciel SGGW)</w:t>
            </w:r>
          </w:p>
        </w:tc>
      </w:tr>
    </w:tbl>
    <w:p w:rsidR="007035D1" w:rsidRPr="004D6861" w:rsidRDefault="007035D1" w:rsidP="00DE5E65">
      <w:pPr>
        <w:pStyle w:val="Heading2"/>
        <w:ind w:left="0" w:firstLine="0"/>
        <w:jc w:val="both"/>
        <w:rPr>
          <w:rFonts w:ascii="Arial" w:hAnsi="Arial" w:cs="Arial"/>
          <w:szCs w:val="22"/>
        </w:rPr>
      </w:pPr>
    </w:p>
    <w:p w:rsidR="007035D1" w:rsidRPr="004D6861" w:rsidRDefault="007035D1" w:rsidP="00DE5E65">
      <w:pPr>
        <w:rPr>
          <w:rFonts w:ascii="Arial" w:hAnsi="Arial" w:cs="Arial"/>
          <w:sz w:val="22"/>
          <w:szCs w:val="22"/>
        </w:rPr>
      </w:pPr>
      <w:r>
        <w:rPr>
          <w:noProof/>
        </w:rPr>
        <w:pict>
          <v:line id="_x0000_s1029" style="position:absolute;left:0;text-align:left;z-index:251658240" from="0,3.3pt" to="7in,3.3pt"/>
        </w:pict>
      </w:r>
    </w:p>
    <w:p w:rsidR="007035D1" w:rsidRDefault="007035D1" w:rsidP="004E4926"/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p w:rsidR="007035D1" w:rsidRDefault="007035D1" w:rsidP="00BA2116">
      <w:pPr>
        <w:jc w:val="right"/>
      </w:pPr>
    </w:p>
    <w:sectPr w:rsidR="007035D1" w:rsidSect="006F6AA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D1" w:rsidRDefault="007035D1" w:rsidP="00BA2116">
      <w:r>
        <w:separator/>
      </w:r>
    </w:p>
  </w:endnote>
  <w:endnote w:type="continuationSeparator" w:id="0">
    <w:p w:rsidR="007035D1" w:rsidRDefault="007035D1" w:rsidP="00BA2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D1" w:rsidRPr="00BA2116" w:rsidRDefault="007035D1" w:rsidP="00BA2116">
    <w:pPr>
      <w:pStyle w:val="Footer"/>
      <w:jc w:val="center"/>
      <w:rPr>
        <w:color w:val="000000"/>
      </w:rPr>
    </w:pPr>
    <w:r w:rsidRPr="00BA2116">
      <w:rPr>
        <w:color w:val="000000"/>
      </w:rPr>
      <w:t xml:space="preserve">Projekt współfinansowany przez Unię Europejską ze środków Europejskiego Funduszu </w:t>
    </w:r>
    <w:r>
      <w:rPr>
        <w:color w:val="000000"/>
      </w:rPr>
      <w:br/>
    </w:r>
    <w:r w:rsidRPr="00BA2116">
      <w:rPr>
        <w:color w:val="000000"/>
      </w:rPr>
      <w:t xml:space="preserve">Rozwoju Regionalnego w ramach Regionalnego Programu Operacyjnego </w:t>
    </w:r>
    <w:r>
      <w:rPr>
        <w:color w:val="000000"/>
      </w:rPr>
      <w:br/>
    </w:r>
    <w:r w:rsidRPr="00BA2116">
      <w:rPr>
        <w:color w:val="000000"/>
      </w:rPr>
      <w:t>Województwa Mazowieckiego 2007-2013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D1" w:rsidRDefault="007035D1" w:rsidP="00BA2116">
      <w:r>
        <w:separator/>
      </w:r>
    </w:p>
  </w:footnote>
  <w:footnote w:type="continuationSeparator" w:id="0">
    <w:p w:rsidR="007035D1" w:rsidRDefault="007035D1" w:rsidP="00BA2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5D1" w:rsidRDefault="007035D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style="position:absolute;left:0;text-align:left;margin-left:126.4pt;margin-top:.95pt;width:183.75pt;height:48.75pt;z-index:251658752;visibility:visible">
          <v:imagedata r:id="rId1" o:title="" grayscale="t"/>
          <w10:wrap type="square"/>
        </v:shape>
      </w:pict>
    </w:r>
    <w:r>
      <w:rPr>
        <w:noProof/>
      </w:rPr>
      <w:pict>
        <v:shape id="Obraz 13" o:spid="_x0000_s2050" type="#_x0000_t75" style="position:absolute;left:0;text-align:left;margin-left:318.75pt;margin-top:.6pt;width:166.45pt;height:57pt;z-index:251657728;visibility:visible">
          <v:imagedata r:id="rId2" o:title=""/>
          <w10:wrap type="square"/>
        </v:shape>
      </w:pict>
    </w:r>
    <w:r>
      <w:rPr>
        <w:noProof/>
      </w:rPr>
      <w:pict>
        <v:shape id="Obraz 4" o:spid="_x0000_s2051" type="#_x0000_t75" style="position:absolute;left:0;text-align:left;margin-left:-51.75pt;margin-top:-17.05pt;width:171.35pt;height:84pt;z-index:251656704;visibility:visible">
          <v:imagedata r:id="rId3" o:title=""/>
          <w10:wrap type="square"/>
        </v:shape>
      </w:pict>
    </w:r>
  </w:p>
  <w:p w:rsidR="007035D1" w:rsidRDefault="007035D1">
    <w:pPr>
      <w:pStyle w:val="Header"/>
    </w:pPr>
  </w:p>
  <w:p w:rsidR="007035D1" w:rsidRDefault="007035D1">
    <w:pPr>
      <w:pStyle w:val="Header"/>
    </w:pPr>
  </w:p>
  <w:p w:rsidR="007035D1" w:rsidRDefault="007035D1">
    <w:pPr>
      <w:pStyle w:val="Header"/>
    </w:pPr>
  </w:p>
  <w:p w:rsidR="007035D1" w:rsidRDefault="007035D1">
    <w:pPr>
      <w:pStyle w:val="Header"/>
    </w:pPr>
  </w:p>
  <w:p w:rsidR="007035D1" w:rsidRPr="004E4926" w:rsidRDefault="007035D1" w:rsidP="004E4926">
    <w:pPr>
      <w:pStyle w:val="Header"/>
      <w:jc w:val="right"/>
      <w:rPr>
        <w:i/>
      </w:rPr>
    </w:pPr>
    <w:r w:rsidRPr="004E4926">
      <w:rPr>
        <w:i/>
      </w:rPr>
      <w:t>dla rozwoju Mazowsza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78C0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556AA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2EC5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85A87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D8C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0D6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02C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F286D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B0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445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11E7D"/>
    <w:multiLevelType w:val="hybridMultilevel"/>
    <w:tmpl w:val="816C8260"/>
    <w:lvl w:ilvl="0" w:tplc="FFC25E68">
      <w:start w:val="2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cs="Times New Roman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102B12"/>
    <w:multiLevelType w:val="hybridMultilevel"/>
    <w:tmpl w:val="ADC8539A"/>
    <w:lvl w:ilvl="0" w:tplc="D4DED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C292CFC4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C511C8"/>
    <w:multiLevelType w:val="singleLevel"/>
    <w:tmpl w:val="D6ECD1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3">
    <w:nsid w:val="14261FD5"/>
    <w:multiLevelType w:val="hybridMultilevel"/>
    <w:tmpl w:val="B9FC9FCE"/>
    <w:lvl w:ilvl="0" w:tplc="1A4090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154A83"/>
    <w:multiLevelType w:val="singleLevel"/>
    <w:tmpl w:val="71F8D81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5">
    <w:nsid w:val="1A1C5D77"/>
    <w:multiLevelType w:val="hybridMultilevel"/>
    <w:tmpl w:val="E378010A"/>
    <w:lvl w:ilvl="0" w:tplc="1FDEDB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1C440DC5"/>
    <w:multiLevelType w:val="singleLevel"/>
    <w:tmpl w:val="7B3666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17">
    <w:nsid w:val="1F5B2C74"/>
    <w:multiLevelType w:val="hybridMultilevel"/>
    <w:tmpl w:val="16842E60"/>
    <w:lvl w:ilvl="0" w:tplc="486CCF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3446BB"/>
    <w:multiLevelType w:val="hybridMultilevel"/>
    <w:tmpl w:val="294A4D76"/>
    <w:lvl w:ilvl="0" w:tplc="3E6C1AB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BD424F8"/>
    <w:multiLevelType w:val="singleLevel"/>
    <w:tmpl w:val="3F4CA5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</w:abstractNum>
  <w:abstractNum w:abstractNumId="20">
    <w:nsid w:val="430560D6"/>
    <w:multiLevelType w:val="singleLevel"/>
    <w:tmpl w:val="7D50F9A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2"/>
        <w:szCs w:val="22"/>
      </w:rPr>
    </w:lvl>
  </w:abstractNum>
  <w:abstractNum w:abstractNumId="21">
    <w:nsid w:val="44925308"/>
    <w:multiLevelType w:val="hybridMultilevel"/>
    <w:tmpl w:val="896EB886"/>
    <w:lvl w:ilvl="0" w:tplc="73504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  <w:szCs w:val="22"/>
      </w:rPr>
    </w:lvl>
    <w:lvl w:ilvl="1" w:tplc="6A1E91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8849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7E1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6CF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990A0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A2A0A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7437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920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>
    <w:nsid w:val="59AA0D6F"/>
    <w:multiLevelType w:val="singleLevel"/>
    <w:tmpl w:val="DD28C0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3">
    <w:nsid w:val="63783D4A"/>
    <w:multiLevelType w:val="hybridMultilevel"/>
    <w:tmpl w:val="269A4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3134CE"/>
    <w:multiLevelType w:val="singleLevel"/>
    <w:tmpl w:val="403A492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cs="Times New Roman"/>
        <w:b/>
        <w:i w:val="0"/>
        <w:sz w:val="22"/>
        <w:szCs w:val="22"/>
      </w:rPr>
    </w:lvl>
  </w:abstractNum>
  <w:abstractNum w:abstractNumId="25">
    <w:nsid w:val="702D2E0A"/>
    <w:multiLevelType w:val="hybridMultilevel"/>
    <w:tmpl w:val="47F88158"/>
    <w:lvl w:ilvl="0" w:tplc="75CEF95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93573B"/>
    <w:multiLevelType w:val="multilevel"/>
    <w:tmpl w:val="3F2284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7">
    <w:nsid w:val="7EAC4DA8"/>
    <w:multiLevelType w:val="hybridMultilevel"/>
    <w:tmpl w:val="D4F8D86A"/>
    <w:lvl w:ilvl="0" w:tplc="FE467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2"/>
  </w:num>
  <w:num w:numId="3">
    <w:abstractNumId w:val="20"/>
  </w:num>
  <w:num w:numId="4">
    <w:abstractNumId w:val="24"/>
  </w:num>
  <w:num w:numId="5">
    <w:abstractNumId w:val="12"/>
  </w:num>
  <w:num w:numId="6">
    <w:abstractNumId w:val="16"/>
  </w:num>
  <w:num w:numId="7">
    <w:abstractNumId w:val="14"/>
  </w:num>
  <w:num w:numId="8">
    <w:abstractNumId w:val="27"/>
  </w:num>
  <w:num w:numId="9">
    <w:abstractNumId w:val="15"/>
  </w:num>
  <w:num w:numId="10">
    <w:abstractNumId w:val="13"/>
  </w:num>
  <w:num w:numId="11">
    <w:abstractNumId w:val="11"/>
  </w:num>
  <w:num w:numId="12">
    <w:abstractNumId w:val="23"/>
  </w:num>
  <w:num w:numId="13">
    <w:abstractNumId w:val="19"/>
  </w:num>
  <w:num w:numId="14">
    <w:abstractNumId w:val="18"/>
  </w:num>
  <w:num w:numId="15">
    <w:abstractNumId w:val="10"/>
  </w:num>
  <w:num w:numId="16">
    <w:abstractNumId w:val="26"/>
  </w:num>
  <w:num w:numId="17">
    <w:abstractNumId w:val="25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07DB"/>
    <w:rsid w:val="00000D2B"/>
    <w:rsid w:val="00030E02"/>
    <w:rsid w:val="00044B7C"/>
    <w:rsid w:val="0004781D"/>
    <w:rsid w:val="0005261D"/>
    <w:rsid w:val="00053133"/>
    <w:rsid w:val="000C55E0"/>
    <w:rsid w:val="00127DD7"/>
    <w:rsid w:val="001434F7"/>
    <w:rsid w:val="00156D45"/>
    <w:rsid w:val="00192DB3"/>
    <w:rsid w:val="001B7F45"/>
    <w:rsid w:val="001C5837"/>
    <w:rsid w:val="00236728"/>
    <w:rsid w:val="00255A02"/>
    <w:rsid w:val="002806B0"/>
    <w:rsid w:val="00285F36"/>
    <w:rsid w:val="002A7F3F"/>
    <w:rsid w:val="002D427C"/>
    <w:rsid w:val="002E0447"/>
    <w:rsid w:val="002F6A99"/>
    <w:rsid w:val="003535EF"/>
    <w:rsid w:val="0036464B"/>
    <w:rsid w:val="003823B2"/>
    <w:rsid w:val="00396F66"/>
    <w:rsid w:val="00397B87"/>
    <w:rsid w:val="003C4F5E"/>
    <w:rsid w:val="0040148B"/>
    <w:rsid w:val="0044076A"/>
    <w:rsid w:val="004B0450"/>
    <w:rsid w:val="004B1693"/>
    <w:rsid w:val="004D6861"/>
    <w:rsid w:val="004E4926"/>
    <w:rsid w:val="004F0086"/>
    <w:rsid w:val="005253C8"/>
    <w:rsid w:val="00526494"/>
    <w:rsid w:val="005874D3"/>
    <w:rsid w:val="005F3391"/>
    <w:rsid w:val="0060105E"/>
    <w:rsid w:val="00631AC8"/>
    <w:rsid w:val="00646F9C"/>
    <w:rsid w:val="006F6AA9"/>
    <w:rsid w:val="007035D1"/>
    <w:rsid w:val="007212DB"/>
    <w:rsid w:val="00764E82"/>
    <w:rsid w:val="00771435"/>
    <w:rsid w:val="00776420"/>
    <w:rsid w:val="007818E9"/>
    <w:rsid w:val="00785FAE"/>
    <w:rsid w:val="00794F68"/>
    <w:rsid w:val="007A267A"/>
    <w:rsid w:val="00820C7D"/>
    <w:rsid w:val="00821891"/>
    <w:rsid w:val="0083242E"/>
    <w:rsid w:val="008432AE"/>
    <w:rsid w:val="0084731C"/>
    <w:rsid w:val="008801F4"/>
    <w:rsid w:val="0088302A"/>
    <w:rsid w:val="008C71EF"/>
    <w:rsid w:val="008E3BE5"/>
    <w:rsid w:val="008F03AA"/>
    <w:rsid w:val="008F7EAB"/>
    <w:rsid w:val="009202F6"/>
    <w:rsid w:val="00940FE6"/>
    <w:rsid w:val="00974E4E"/>
    <w:rsid w:val="00977828"/>
    <w:rsid w:val="009D2D25"/>
    <w:rsid w:val="009D7076"/>
    <w:rsid w:val="00A074EC"/>
    <w:rsid w:val="00A507DB"/>
    <w:rsid w:val="00A65AA4"/>
    <w:rsid w:val="00B320CD"/>
    <w:rsid w:val="00B45740"/>
    <w:rsid w:val="00B50C5C"/>
    <w:rsid w:val="00B52303"/>
    <w:rsid w:val="00B74995"/>
    <w:rsid w:val="00BA2116"/>
    <w:rsid w:val="00C16B43"/>
    <w:rsid w:val="00C65BA0"/>
    <w:rsid w:val="00C85BB2"/>
    <w:rsid w:val="00CB0BA2"/>
    <w:rsid w:val="00CF4F91"/>
    <w:rsid w:val="00D30A23"/>
    <w:rsid w:val="00D9617B"/>
    <w:rsid w:val="00DA091C"/>
    <w:rsid w:val="00DE5E65"/>
    <w:rsid w:val="00E25A19"/>
    <w:rsid w:val="00E952A0"/>
    <w:rsid w:val="00F1719C"/>
    <w:rsid w:val="00F250A9"/>
    <w:rsid w:val="00F32C58"/>
    <w:rsid w:val="00FA4996"/>
    <w:rsid w:val="00FD47F1"/>
    <w:rsid w:val="00FE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E65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ASAPHeading 2,Numbered - 2,h 3,ICL,Heading 2a,H2,PA Major Section,l2,Headline 2,h2,2,headi,heading2,h21,h22,21,kopregel 2,Titre m,Znak"/>
    <w:basedOn w:val="Normal"/>
    <w:next w:val="Normal"/>
    <w:link w:val="Heading2Char"/>
    <w:uiPriority w:val="99"/>
    <w:qFormat/>
    <w:rsid w:val="00DE5E65"/>
    <w:pPr>
      <w:keepNext/>
      <w:overflowPunct w:val="0"/>
      <w:autoSpaceDE w:val="0"/>
      <w:autoSpaceDN w:val="0"/>
      <w:adjustRightInd w:val="0"/>
      <w:ind w:left="2410" w:hanging="2070"/>
      <w:jc w:val="left"/>
      <w:textAlignment w:val="baseline"/>
      <w:outlineLvl w:val="1"/>
    </w:pPr>
    <w:rPr>
      <w:b/>
      <w:i/>
      <w:color w:val="00000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,Znak Char"/>
    <w:basedOn w:val="DefaultParagraphFont"/>
    <w:link w:val="Heading2"/>
    <w:uiPriority w:val="99"/>
    <w:locked/>
    <w:rsid w:val="00DE5E65"/>
    <w:rPr>
      <w:rFonts w:ascii="Times New Roman" w:hAnsi="Times New Roman" w:cs="Times New Roman"/>
      <w:b/>
      <w:i/>
      <w:color w:val="000000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5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7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211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A21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2116"/>
    <w:rPr>
      <w:rFonts w:cs="Times New Roman"/>
    </w:rPr>
  </w:style>
  <w:style w:type="paragraph" w:customStyle="1" w:styleId="Tekstpodstawowy21">
    <w:name w:val="Tekst podstawowy 21"/>
    <w:basedOn w:val="Normal"/>
    <w:uiPriority w:val="99"/>
    <w:rsid w:val="00DE5E65"/>
    <w:pPr>
      <w:overflowPunct w:val="0"/>
      <w:autoSpaceDE w:val="0"/>
      <w:autoSpaceDN w:val="0"/>
      <w:adjustRightInd w:val="0"/>
      <w:ind w:left="1080"/>
      <w:textAlignment w:val="baseline"/>
    </w:pPr>
    <w:rPr>
      <w:sz w:val="22"/>
    </w:rPr>
  </w:style>
  <w:style w:type="paragraph" w:styleId="ListParagraph">
    <w:name w:val="List Paragraph"/>
    <w:basedOn w:val="Normal"/>
    <w:uiPriority w:val="99"/>
    <w:qFormat/>
    <w:rsid w:val="0077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1622</Words>
  <Characters>9738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</dc:title>
  <dc:subject/>
  <dc:creator>uzytkownik</dc:creator>
  <cp:keywords/>
  <dc:description/>
  <cp:lastModifiedBy>Dariusz Śmiłek_KPDG</cp:lastModifiedBy>
  <cp:revision>5</cp:revision>
  <cp:lastPrinted>2013-07-11T11:23:00Z</cp:lastPrinted>
  <dcterms:created xsi:type="dcterms:W3CDTF">2013-07-15T10:09:00Z</dcterms:created>
  <dcterms:modified xsi:type="dcterms:W3CDTF">2013-07-15T10:24:00Z</dcterms:modified>
</cp:coreProperties>
</file>