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77" w:rsidRPr="0059196B" w:rsidRDefault="00C30377" w:rsidP="0059196B">
      <w:pPr>
        <w:pStyle w:val="Header"/>
        <w:rPr>
          <w:sz w:val="18"/>
        </w:rPr>
      </w:pPr>
      <w:r w:rsidRPr="0059196B">
        <w:rPr>
          <w:sz w:val="18"/>
        </w:rPr>
        <w:t>zał. nr 2</w:t>
      </w:r>
    </w:p>
    <w:p w:rsidR="00C30377" w:rsidRPr="004C2D17" w:rsidRDefault="00C30377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 xml:space="preserve">UMOWA </w:t>
      </w:r>
    </w:p>
    <w:p w:rsidR="00C30377" w:rsidRPr="001F10CB" w:rsidRDefault="00C30377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 xml:space="preserve">o </w:t>
      </w:r>
      <w:r w:rsidRPr="001F10CB">
        <w:rPr>
          <w:rFonts w:ascii="Arial" w:hAnsi="Arial" w:cs="Arial"/>
          <w:b/>
        </w:rPr>
        <w:t xml:space="preserve">opracowanie koncepcji innowacyjnych usług dla firm zrzeszonych w ramach Klastra Innowacji w Agrobiznesie </w:t>
      </w: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Zawarta dnia …</w:t>
      </w:r>
      <w:r>
        <w:rPr>
          <w:rFonts w:ascii="Arial" w:hAnsi="Arial" w:cs="Arial"/>
        </w:rPr>
        <w:t>.....</w:t>
      </w:r>
      <w:r w:rsidRPr="004C2D17">
        <w:rPr>
          <w:rFonts w:ascii="Arial" w:hAnsi="Arial" w:cs="Arial"/>
        </w:rPr>
        <w:t xml:space="preserve"> 2013 r. w Warszawie pomiędzy:</w:t>
      </w: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30377" w:rsidRPr="004C2D17" w:rsidRDefault="00C30377" w:rsidP="004C21D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Szkołą Główną Gospodarstwa Wiejskiego w Warszawie</w:t>
      </w:r>
      <w:r w:rsidRPr="004C2D17">
        <w:rPr>
          <w:rFonts w:ascii="Arial" w:hAnsi="Arial" w:cs="Arial"/>
        </w:rPr>
        <w:t xml:space="preserve"> z siedzibą przy ul. Nowoursynowskiej 166, 02-787 Warszawa, reprezentowaną przez ………………………………. – działającego jako …………………….. na podstawie …………………………………., </w:t>
      </w:r>
    </w:p>
    <w:p w:rsidR="00C30377" w:rsidRPr="004C2D17" w:rsidRDefault="00C30377" w:rsidP="004C21D9">
      <w:pPr>
        <w:spacing w:after="0" w:line="240" w:lineRule="auto"/>
        <w:ind w:left="720" w:firstLine="360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zwaną dalej „</w:t>
      </w:r>
      <w:r w:rsidRPr="004C2D17">
        <w:rPr>
          <w:rFonts w:ascii="Arial" w:hAnsi="Arial" w:cs="Arial"/>
          <w:b/>
        </w:rPr>
        <w:t>Zamawiającym</w:t>
      </w:r>
      <w:r w:rsidRPr="004C2D17">
        <w:rPr>
          <w:rFonts w:ascii="Arial" w:hAnsi="Arial" w:cs="Arial"/>
        </w:rPr>
        <w:t>”,</w:t>
      </w:r>
    </w:p>
    <w:p w:rsidR="00C30377" w:rsidRPr="004C2D17" w:rsidRDefault="00C30377" w:rsidP="004C21D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C30377" w:rsidRPr="004C2D17" w:rsidRDefault="00C30377" w:rsidP="004C21D9">
      <w:pPr>
        <w:spacing w:after="0" w:line="240" w:lineRule="auto"/>
        <w:ind w:left="720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a</w:t>
      </w: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4C21D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……….</w:t>
      </w:r>
    </w:p>
    <w:p w:rsidR="00C30377" w:rsidRPr="004C2D17" w:rsidRDefault="00C30377" w:rsidP="004C21D9">
      <w:pPr>
        <w:spacing w:after="0" w:line="240" w:lineRule="auto"/>
        <w:ind w:left="372" w:firstLine="708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zwanym w dalszej treści umowy „</w:t>
      </w:r>
      <w:r w:rsidRPr="004C2D17">
        <w:rPr>
          <w:rFonts w:ascii="Arial" w:hAnsi="Arial" w:cs="Arial"/>
          <w:b/>
        </w:rPr>
        <w:t>Wykonawcą</w:t>
      </w:r>
      <w:r w:rsidRPr="004C2D17">
        <w:rPr>
          <w:rFonts w:ascii="Arial" w:hAnsi="Arial" w:cs="Arial"/>
        </w:rPr>
        <w:t>”,</w:t>
      </w: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zwanymi dalej łącznie „</w:t>
      </w:r>
      <w:r w:rsidRPr="004C2D17">
        <w:rPr>
          <w:rFonts w:ascii="Arial" w:hAnsi="Arial" w:cs="Arial"/>
          <w:b/>
        </w:rPr>
        <w:t>Stronami</w:t>
      </w:r>
      <w:r w:rsidRPr="004C2D17">
        <w:rPr>
          <w:rFonts w:ascii="Arial" w:hAnsi="Arial" w:cs="Arial"/>
        </w:rPr>
        <w:t>”.</w:t>
      </w: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1.</w:t>
      </w:r>
    </w:p>
    <w:p w:rsidR="00C30377" w:rsidRPr="00FC4869" w:rsidRDefault="00C30377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FC4869">
        <w:rPr>
          <w:rFonts w:ascii="Arial" w:hAnsi="Arial" w:cs="Arial"/>
          <w:b/>
        </w:rPr>
        <w:t>Zakres i przedmiot Umowy</w:t>
      </w:r>
    </w:p>
    <w:p w:rsidR="00C30377" w:rsidRPr="00B14146" w:rsidRDefault="00C30377" w:rsidP="001E64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C4869">
        <w:rPr>
          <w:rFonts w:ascii="Arial" w:hAnsi="Arial" w:cs="Arial"/>
          <w:b/>
        </w:rPr>
        <w:t xml:space="preserve">Zamawiający </w:t>
      </w:r>
      <w:r w:rsidRPr="00FC4869">
        <w:rPr>
          <w:rFonts w:ascii="Arial" w:hAnsi="Arial" w:cs="Arial"/>
        </w:rPr>
        <w:t xml:space="preserve">zamawia, zaś </w:t>
      </w:r>
      <w:r w:rsidRPr="00FC4869">
        <w:rPr>
          <w:rFonts w:ascii="Arial" w:hAnsi="Arial" w:cs="Arial"/>
          <w:b/>
        </w:rPr>
        <w:t>Wykonawca</w:t>
      </w:r>
      <w:r w:rsidRPr="00FC4869">
        <w:rPr>
          <w:rFonts w:ascii="Arial" w:hAnsi="Arial" w:cs="Arial"/>
        </w:rPr>
        <w:t xml:space="preserve"> przyjmuje do wykonania Przedmiot Umowy w postaci opracowania koncepcji innowacyjnych usług dla firm zrzeszonych w ramach Klastra Innowacji w Agrobiznesie</w:t>
      </w:r>
      <w:r>
        <w:rPr>
          <w:rFonts w:ascii="Arial" w:hAnsi="Arial" w:cs="Arial"/>
        </w:rPr>
        <w:t>.</w:t>
      </w:r>
    </w:p>
    <w:p w:rsidR="00C30377" w:rsidRPr="004C2D17" w:rsidRDefault="00C30377" w:rsidP="004C21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zobowiązuje się do wykonania Przedmiotu Umowy wg wskazań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, w tym w szczególności zgodnie z udzielanymi przez niego wyjaśnieniami, zgodnie z Umową, najwyższą starannością, jakiej wymaga dzieło tego rodzaju, zgodnie z powszechnie obowiązującymi przepisami prawa, a także przy uwzględnieniu zawodowego charakteru prowadzonej przez </w:t>
      </w:r>
      <w:r w:rsidRPr="004C2D17">
        <w:rPr>
          <w:rFonts w:ascii="Arial" w:hAnsi="Arial" w:cs="Arial"/>
          <w:b/>
        </w:rPr>
        <w:t xml:space="preserve">Wykonawcę </w:t>
      </w:r>
      <w:r w:rsidRPr="004C2D17">
        <w:rPr>
          <w:rFonts w:ascii="Arial" w:hAnsi="Arial" w:cs="Arial"/>
        </w:rPr>
        <w:t>działalności.</w:t>
      </w:r>
    </w:p>
    <w:p w:rsidR="00C30377" w:rsidRPr="004C2D17" w:rsidRDefault="00C30377" w:rsidP="004C21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W zamian za wykonanie przez </w:t>
      </w:r>
      <w:r w:rsidRPr="004C2D17">
        <w:rPr>
          <w:rFonts w:ascii="Arial" w:hAnsi="Arial" w:cs="Arial"/>
          <w:b/>
        </w:rPr>
        <w:t xml:space="preserve">Wykonawcę </w:t>
      </w:r>
      <w:r w:rsidRPr="004C2D17">
        <w:rPr>
          <w:rFonts w:ascii="Arial" w:hAnsi="Arial" w:cs="Arial"/>
        </w:rPr>
        <w:t xml:space="preserve">Przedmiotu umowy (Dzieła) opisanego w ust. 1 powyżej </w:t>
      </w:r>
      <w:r w:rsidRPr="004C2D17">
        <w:rPr>
          <w:rFonts w:ascii="Arial" w:hAnsi="Arial" w:cs="Arial"/>
          <w:b/>
        </w:rPr>
        <w:t>Zamawiający</w:t>
      </w:r>
      <w:r w:rsidRPr="004C2D17">
        <w:rPr>
          <w:rFonts w:ascii="Arial" w:hAnsi="Arial" w:cs="Arial"/>
        </w:rPr>
        <w:t xml:space="preserve"> zobowiązuje się do zapłaty wynagrodzenia we wskazanej w niniejszej Umowie wysokości.</w:t>
      </w:r>
    </w:p>
    <w:p w:rsidR="00C30377" w:rsidRPr="004C2D17" w:rsidRDefault="00C30377" w:rsidP="004C21D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z chwilą otrzymania wynagrodzenia z tytułu niniejszej Umowy przenosi na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wszelkie majątkowe prawa autorskie do Przedmiotu Umowy i wszystkich oraz każdego z ich komponentów stworzonych na podstawie niniejszej Umowy.</w:t>
      </w:r>
    </w:p>
    <w:p w:rsidR="00C30377" w:rsidRPr="004C2D17" w:rsidRDefault="00C30377" w:rsidP="000A31B6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0A31B6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0A31B6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2</w:t>
      </w:r>
      <w:r>
        <w:rPr>
          <w:rFonts w:ascii="Arial" w:hAnsi="Arial" w:cs="Arial"/>
          <w:b/>
        </w:rPr>
        <w:t>.</w:t>
      </w:r>
    </w:p>
    <w:p w:rsidR="00C30377" w:rsidRPr="004C2D17" w:rsidRDefault="00C30377" w:rsidP="000A31B6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Prawa autorskie</w:t>
      </w:r>
    </w:p>
    <w:p w:rsidR="00C30377" w:rsidRPr="004C2D17" w:rsidRDefault="00C30377" w:rsidP="000A31B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bookmarkStart w:id="1" w:name="OLE_LINK3"/>
      <w:bookmarkStart w:id="2" w:name="OLE_LINK4"/>
      <w:r w:rsidRPr="004C2D17">
        <w:rPr>
          <w:rFonts w:ascii="Arial" w:hAnsi="Arial" w:cs="Arial"/>
        </w:rPr>
        <w:t xml:space="preserve">Z dniem odbioru Dzieła przez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, zgodnie z §3 niniejszej Umowy przechodzą na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autorskie prawa majątkowe do wszelkich utworów wchodzących w skład Przedmiotu Umowy, na wszystkich polach eksploatacji wraz z wyłącznym prawem do zezwalania na wykonywanie zależnych praw autorskich do tych utworów. </w:t>
      </w:r>
    </w:p>
    <w:bookmarkEnd w:id="1"/>
    <w:bookmarkEnd w:id="2"/>
    <w:p w:rsidR="00C30377" w:rsidRPr="004C2D17" w:rsidRDefault="00C30377" w:rsidP="000A31B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</w:rPr>
        <w:t xml:space="preserve">Przeniesienie autorskich praw majątkowych następuje bez ograniczenia co do terytorium, czasu i ilości egzemplarzy oraz uprawnia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do korzystania z Dzieła na wszystkich, znanych w dniu jego wykonania, polach eksploatacji, w szczególności do: </w:t>
      </w:r>
    </w:p>
    <w:p w:rsidR="00C30377" w:rsidRPr="004C2D17" w:rsidRDefault="00C30377" w:rsidP="000A31B6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</w:rPr>
        <w:t xml:space="preserve">zwielokrotniania Dzieła bez żadnych ograniczeń ilościowych i czasowych, techniką drukarską, w pamięci komputera, zapisu magnetycznego oraz techniką cyfrową, jak i w sieciach multimedialnych, w tym typu Internet i Intranet, w szczególności on-line, a także poprzez wydruk komputerowy, na każdym znanym w dacie podpisania niniejszej umowy nośniku; </w:t>
      </w:r>
    </w:p>
    <w:p w:rsidR="00C30377" w:rsidRPr="004C2D17" w:rsidRDefault="00C30377" w:rsidP="000A31B6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</w:rPr>
        <w:t xml:space="preserve">utrwalania Dzieła bez żadnych ograniczeń ilościowych i czasowych w pamięci komputerów, w tym spełniających funkcje serwerów; </w:t>
      </w:r>
    </w:p>
    <w:p w:rsidR="00C30377" w:rsidRPr="004C2D17" w:rsidRDefault="00C30377" w:rsidP="000A31B6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</w:rPr>
        <w:t xml:space="preserve">rozpowszechniania Dzieła bez żadnych ograniczeń ilościowych i czasowych, odrębnie lub w ramach utworów zbiorowych, w szczególności poprzez wprowadzanie do obrotu oryginału lub egzemplarzy, na których utwór lub jego fragmenty utrwalono (w szczególności utrwalonych technikami, o których mowa w pkt b), w tym w postaci wydawnictw książkowych (drukowanych), wydawnictw elektronicznych, w szczególności w dziełach zbiorowych typu elektronicznych baz danych, drukiem, na każdym znanym w dacie podpisania niniejszej umowy nośniku; </w:t>
      </w:r>
    </w:p>
    <w:p w:rsidR="00C30377" w:rsidRPr="004C2D17" w:rsidRDefault="00C30377" w:rsidP="000A31B6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</w:rPr>
        <w:t>udostępniania, w tym także przesyłania za pośrednictwem sieci multimedialnych, w szczególności Internetu i Intranetu, on-line, w ramach komunikacji na życzenie, w tym również publiczne udostępnianie w taki sposób, aby każdy mógł mieć do materiałów dostęp w miejscu i w czasie przez siebie wybranym;</w:t>
      </w:r>
    </w:p>
    <w:p w:rsidR="00C30377" w:rsidRPr="004C2D17" w:rsidRDefault="00C30377" w:rsidP="000A31B6">
      <w:pPr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</w:rPr>
        <w:t xml:space="preserve">użyczenia, najmu lub umożliwienia korzystania z dzieła na podstawie innego stosunku prawnego egzemplarzy Dzieła; </w:t>
      </w:r>
    </w:p>
    <w:p w:rsidR="00C30377" w:rsidRPr="004C2D17" w:rsidRDefault="00C30377" w:rsidP="000A31B6">
      <w:pPr>
        <w:widowControl w:val="0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  <w:color w:val="000000"/>
        </w:rPr>
        <w:t xml:space="preserve">Z chwilą obioru Dzieła na </w:t>
      </w:r>
      <w:r w:rsidRPr="004C2D17">
        <w:rPr>
          <w:rFonts w:ascii="Arial" w:hAnsi="Arial" w:cs="Arial"/>
          <w:b/>
          <w:color w:val="000000"/>
        </w:rPr>
        <w:t>Zamawiającego</w:t>
      </w:r>
      <w:r w:rsidRPr="004C2D17">
        <w:rPr>
          <w:rFonts w:ascii="Arial" w:hAnsi="Arial" w:cs="Arial"/>
          <w:color w:val="000000"/>
        </w:rPr>
        <w:t xml:space="preserve"> przechodzi własność wszystkich nośników, na których je utrwalono, przekazanych </w:t>
      </w:r>
      <w:r w:rsidRPr="004C2D17">
        <w:rPr>
          <w:rFonts w:ascii="Arial" w:hAnsi="Arial" w:cs="Arial"/>
          <w:b/>
          <w:color w:val="000000"/>
        </w:rPr>
        <w:t>Zamawiającemu</w:t>
      </w:r>
      <w:r w:rsidRPr="004C2D17">
        <w:rPr>
          <w:rFonts w:ascii="Arial" w:hAnsi="Arial" w:cs="Arial"/>
          <w:color w:val="000000"/>
        </w:rPr>
        <w:t xml:space="preserve">. </w:t>
      </w: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zobowiązany jest do zapisania Dzieła (utworu) na nośniku w sposób umożliwiający odczytanie i dalsze korzystanie z Dzieła (utworu) przez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w sposób zgodny z zapotrzebowaniem i celem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. </w:t>
      </w:r>
    </w:p>
    <w:p w:rsidR="00C30377" w:rsidRPr="004C2D17" w:rsidRDefault="00C30377" w:rsidP="000A31B6">
      <w:pPr>
        <w:numPr>
          <w:ilvl w:val="0"/>
          <w:numId w:val="10"/>
        </w:numPr>
        <w:spacing w:after="0" w:line="240" w:lineRule="auto"/>
        <w:ind w:right="1512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oświadcza, że:</w:t>
      </w:r>
    </w:p>
    <w:p w:rsidR="00C30377" w:rsidRPr="004C2D17" w:rsidRDefault="00C30377" w:rsidP="000A31B6">
      <w:pPr>
        <w:numPr>
          <w:ilvl w:val="1"/>
          <w:numId w:val="10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jest wyłącznym twórcą doręczonego </w:t>
      </w:r>
      <w:r w:rsidRPr="004C2D17">
        <w:rPr>
          <w:rFonts w:ascii="Arial" w:hAnsi="Arial" w:cs="Arial"/>
          <w:b/>
        </w:rPr>
        <w:t>Zamawiającemu</w:t>
      </w:r>
      <w:r w:rsidRPr="004C2D17">
        <w:rPr>
          <w:rFonts w:ascii="Arial" w:hAnsi="Arial" w:cs="Arial"/>
        </w:rPr>
        <w:t xml:space="preserve"> Dzieła (utworu), chronionego obowiązującymi przepisami ustawy z dnia 4 lutego 1994 r. o prawie autorskim i prawach pokrewnych (tj. z 2006 r. Dz.U. Nr 90, poz. 631 z późniejszymi zmianami) lub posiada niezbędne zgody, licencje i pozwolenia twórców do komponentów, które zostały wykonane przez osoby trzecie,</w:t>
      </w:r>
    </w:p>
    <w:p w:rsidR="00C30377" w:rsidRPr="004C2D17" w:rsidRDefault="00C30377" w:rsidP="000A31B6">
      <w:pPr>
        <w:numPr>
          <w:ilvl w:val="1"/>
          <w:numId w:val="10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przysługują mu niczym nieograniczone majątkowe prawa autorskie do Dzieła (utworu), w tym prawo swobodnego rozporządzania tym Dziełem (utworem),</w:t>
      </w:r>
    </w:p>
    <w:p w:rsidR="00C30377" w:rsidRPr="004C2D17" w:rsidRDefault="00C30377" w:rsidP="000A31B6">
      <w:pPr>
        <w:numPr>
          <w:ilvl w:val="1"/>
          <w:numId w:val="10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Dzieło (utwór) nie narusza praw osób trzecich, w tym majątkowych i osobistych praw autorskich osób trzecich,</w:t>
      </w:r>
    </w:p>
    <w:p w:rsidR="00C30377" w:rsidRPr="004C2D17" w:rsidRDefault="00C30377" w:rsidP="000A31B6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zapewni, aby żadna osoba fizyczna będąca twórcą utworów wchodzących w skład Przedmiotu umowy nie wykonywała swoich autorskich praw osobistych przysługujących jej do utworu w złej wierze lub w jakikolwiek inny sposób, który mógłby być szkodliwy dla interesów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. </w:t>
      </w:r>
    </w:p>
    <w:p w:rsidR="00C30377" w:rsidRPr="004C2D17" w:rsidRDefault="00C30377" w:rsidP="000A31B6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Wynagrodzenie określone w § 5 ust.1 obejmuje także należności z tytułu przeniesienia autorskich praw majątkowych, zezwolenia na wykonywanie osobistych i zależnych praw autorskich oraz przeniesienia własności nośników, na których materiały utrwalono, a Wykonawcy nie przysługuje odrębne wynagrodzenie za korzystanie z Przedmiotu umowy na każdym odrębnym polu eksploatacji. </w:t>
      </w:r>
    </w:p>
    <w:p w:rsidR="00C30377" w:rsidRPr="004C2D17" w:rsidRDefault="00C30377" w:rsidP="000A31B6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przenosi na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wyłączne prawo do publikacji Dzieła.</w:t>
      </w:r>
    </w:p>
    <w:p w:rsidR="00C30377" w:rsidRPr="004C2D17" w:rsidRDefault="00C30377" w:rsidP="000A31B6">
      <w:pPr>
        <w:numPr>
          <w:ilvl w:val="0"/>
          <w:numId w:val="1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Zamawiający</w:t>
      </w:r>
      <w:r w:rsidRPr="004C2D17">
        <w:rPr>
          <w:rFonts w:ascii="Arial" w:hAnsi="Arial" w:cs="Arial"/>
        </w:rPr>
        <w:t xml:space="preserve"> ma prawo do dokonywania w Dziele koniecznych zmian oraz opracowań, a </w:t>
      </w: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wyraża na to zgodę.  </w:t>
      </w:r>
    </w:p>
    <w:p w:rsidR="00C30377" w:rsidRPr="004C2D17" w:rsidRDefault="00C30377" w:rsidP="000A31B6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Zamawiającemu</w:t>
      </w:r>
      <w:r w:rsidRPr="004C2D17">
        <w:rPr>
          <w:rFonts w:ascii="Arial" w:hAnsi="Arial" w:cs="Arial"/>
        </w:rPr>
        <w:t xml:space="preserve"> przysługuje prawo do przeniesienia na osobę trzecią uprawnień i obowiązków wynikających z niniejszej umowy.</w:t>
      </w:r>
    </w:p>
    <w:p w:rsidR="00C30377" w:rsidRPr="004C2D17" w:rsidRDefault="00C30377" w:rsidP="000A31B6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W celu uniknięcia wszelkich wątpliwości Strony ustalają, że </w:t>
      </w:r>
      <w:r w:rsidRPr="004C2D17">
        <w:rPr>
          <w:rFonts w:ascii="Arial" w:hAnsi="Arial" w:cs="Arial"/>
          <w:b/>
        </w:rPr>
        <w:t>Zamawiający</w:t>
      </w:r>
      <w:r w:rsidRPr="004C2D17">
        <w:rPr>
          <w:rFonts w:ascii="Arial" w:hAnsi="Arial" w:cs="Arial"/>
        </w:rPr>
        <w:t xml:space="preserve"> nie jest zobowiązany do rozpowszechniania Dzieła (utworu).</w:t>
      </w:r>
    </w:p>
    <w:p w:rsidR="00C30377" w:rsidRDefault="00C30377" w:rsidP="000A31B6">
      <w:pPr>
        <w:spacing w:after="0" w:line="240" w:lineRule="auto"/>
        <w:jc w:val="center"/>
        <w:rPr>
          <w:rFonts w:ascii="Arial" w:hAnsi="Arial" w:cs="Arial"/>
        </w:rPr>
      </w:pPr>
    </w:p>
    <w:p w:rsidR="00C30377" w:rsidRPr="004C2D17" w:rsidRDefault="00C30377" w:rsidP="000A31B6">
      <w:pPr>
        <w:spacing w:after="0" w:line="240" w:lineRule="auto"/>
        <w:jc w:val="center"/>
        <w:rPr>
          <w:rFonts w:ascii="Arial" w:hAnsi="Arial" w:cs="Arial"/>
        </w:rPr>
      </w:pPr>
    </w:p>
    <w:p w:rsidR="00C30377" w:rsidRPr="004C2D17" w:rsidRDefault="00C30377" w:rsidP="000A31B6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3.</w:t>
      </w:r>
    </w:p>
    <w:p w:rsidR="00C30377" w:rsidRPr="004C2D17" w:rsidRDefault="00C30377" w:rsidP="000A31B6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Oddanie dzieła</w:t>
      </w:r>
    </w:p>
    <w:p w:rsidR="00C30377" w:rsidRPr="00FC4869" w:rsidRDefault="00C30377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Do przyjęcia wykonanego dzieła </w:t>
      </w:r>
      <w:r w:rsidRPr="004C2D17">
        <w:rPr>
          <w:rFonts w:ascii="Arial" w:hAnsi="Arial" w:cs="Arial"/>
          <w:b/>
        </w:rPr>
        <w:t>Zamawiający</w:t>
      </w:r>
      <w:r w:rsidRPr="004C2D17">
        <w:rPr>
          <w:rFonts w:ascii="Arial" w:hAnsi="Arial" w:cs="Arial"/>
        </w:rPr>
        <w:t xml:space="preserve"> upoważnia </w:t>
      </w:r>
      <w:r w:rsidRPr="00FC4869">
        <w:rPr>
          <w:rFonts w:ascii="Arial" w:hAnsi="Arial" w:cs="Arial"/>
        </w:rPr>
        <w:t xml:space="preserve">.........................................................................Dzieło zostanie odebrane w całości. </w:t>
      </w:r>
    </w:p>
    <w:p w:rsidR="00C30377" w:rsidRPr="00FC4869" w:rsidRDefault="00C30377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FC4869">
        <w:rPr>
          <w:rFonts w:ascii="Arial" w:hAnsi="Arial" w:cs="Arial"/>
        </w:rPr>
        <w:t xml:space="preserve">Przedstawienie do odbioru nastąpi poprzez przekazanie </w:t>
      </w:r>
      <w:r w:rsidRPr="00FC4869">
        <w:rPr>
          <w:rFonts w:ascii="Arial" w:hAnsi="Arial" w:cs="Arial"/>
          <w:b/>
        </w:rPr>
        <w:t>Zamawiającemu</w:t>
      </w:r>
      <w:r w:rsidRPr="00FC4869">
        <w:rPr>
          <w:rFonts w:ascii="Arial" w:hAnsi="Arial" w:cs="Arial"/>
        </w:rPr>
        <w:t xml:space="preserve"> do jego siedziby Przedmiotu umowy zapisanego na nośniku CD/DVD. </w:t>
      </w:r>
    </w:p>
    <w:p w:rsidR="00C30377" w:rsidRPr="004C2D17" w:rsidRDefault="00C30377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  <w:b/>
          <w:color w:val="000000"/>
        </w:rPr>
        <w:t>Wykonawca</w:t>
      </w:r>
      <w:r w:rsidRPr="004C2D17">
        <w:rPr>
          <w:rFonts w:ascii="Arial" w:hAnsi="Arial" w:cs="Arial"/>
          <w:color w:val="000000"/>
        </w:rPr>
        <w:t xml:space="preserve"> zobowiązuje się uzgodnić z </w:t>
      </w:r>
      <w:r w:rsidRPr="004C2D17">
        <w:rPr>
          <w:rFonts w:ascii="Arial" w:hAnsi="Arial" w:cs="Arial"/>
          <w:b/>
          <w:color w:val="000000"/>
        </w:rPr>
        <w:t>Zamawiający</w:t>
      </w:r>
      <w:r w:rsidRPr="004C2D17">
        <w:rPr>
          <w:rFonts w:ascii="Arial" w:hAnsi="Arial" w:cs="Arial"/>
          <w:color w:val="000000"/>
        </w:rPr>
        <w:t>m termin przedstawienia Dzieła do obioru lub jego odbioru z wyprzedzeniem co najmniej 5 dniowym.</w:t>
      </w:r>
    </w:p>
    <w:p w:rsidR="00C30377" w:rsidRPr="004C2D17" w:rsidRDefault="00C30377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W ciągu 5 (pięciu) dni roboczych od dnia przedstawienia Przedmiotu umowy, do odbioru (zgodnie z ust. 2</w:t>
      </w:r>
      <w:r>
        <w:rPr>
          <w:rFonts w:ascii="Arial" w:hAnsi="Arial" w:cs="Arial"/>
        </w:rPr>
        <w:t xml:space="preserve"> i 3</w:t>
      </w:r>
      <w:r w:rsidRPr="004C2D17">
        <w:rPr>
          <w:rFonts w:ascii="Arial" w:hAnsi="Arial" w:cs="Arial"/>
        </w:rPr>
        <w:t xml:space="preserve"> powyżej) </w:t>
      </w:r>
      <w:r w:rsidRPr="004C2D17">
        <w:rPr>
          <w:rFonts w:ascii="Arial" w:hAnsi="Arial" w:cs="Arial"/>
          <w:b/>
        </w:rPr>
        <w:t>Zamawiający</w:t>
      </w:r>
      <w:r w:rsidRPr="004C2D17">
        <w:rPr>
          <w:rFonts w:ascii="Arial" w:hAnsi="Arial" w:cs="Arial"/>
        </w:rPr>
        <w:t xml:space="preserve"> będzie miał prawo do jego sprawdzenia i weryfikacji oraz zgłoszenia uwag i zastrzeżeń.</w:t>
      </w:r>
    </w:p>
    <w:p w:rsidR="00C30377" w:rsidRPr="004C2D17" w:rsidRDefault="00C30377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W ciągu kolejnych 14 (czternastu) dni roboczych od dnia otrzymania przez </w:t>
      </w:r>
      <w:r w:rsidRPr="004C2D17">
        <w:rPr>
          <w:rFonts w:ascii="Arial" w:hAnsi="Arial" w:cs="Arial"/>
          <w:b/>
        </w:rPr>
        <w:t>Wykonawcę</w:t>
      </w:r>
      <w:r w:rsidRPr="004C2D17">
        <w:rPr>
          <w:rFonts w:ascii="Arial" w:hAnsi="Arial" w:cs="Arial"/>
        </w:rPr>
        <w:t xml:space="preserve"> pocztą elektroniczną na adres wskazany w § 8 poniżej uwag i zastrzeżeń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, </w:t>
      </w: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uwzględni te uwagi i przedstawi </w:t>
      </w:r>
      <w:r w:rsidRPr="004C2D17">
        <w:rPr>
          <w:rFonts w:ascii="Arial" w:hAnsi="Arial" w:cs="Arial"/>
          <w:b/>
        </w:rPr>
        <w:t>Zamawiającemu</w:t>
      </w:r>
      <w:r w:rsidRPr="004C2D17">
        <w:rPr>
          <w:rFonts w:ascii="Arial" w:hAnsi="Arial" w:cs="Arial"/>
        </w:rPr>
        <w:t xml:space="preserve"> do odbioru poprawione prace w sposób wskazany w ust. 2 powyżej, przy czym </w:t>
      </w: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zobowiązany będzie do uwzględnienia uwag i zastrzeżeń, o ile nie będą one wykraczać poza zakres przedmiotu niniejszej Umowy oraz o ile nie będą sprzeczne z wyjaśnieniami i odpowiedziami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udzielanymi w czasie realizacji niniejszej Umowy.</w:t>
      </w:r>
    </w:p>
    <w:p w:rsidR="00C30377" w:rsidRPr="004C2D17" w:rsidRDefault="00C30377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  <w:b/>
          <w:color w:val="000000"/>
        </w:rPr>
        <w:t>Zamawiający</w:t>
      </w:r>
      <w:r w:rsidRPr="004C2D17">
        <w:rPr>
          <w:rFonts w:ascii="Arial" w:hAnsi="Arial" w:cs="Arial"/>
          <w:color w:val="000000"/>
        </w:rPr>
        <w:t xml:space="preserve">, bez jakichkolwiek roszczeń finansowych ze strony </w:t>
      </w:r>
      <w:r w:rsidRPr="004C2D17">
        <w:rPr>
          <w:rFonts w:ascii="Arial" w:hAnsi="Arial" w:cs="Arial"/>
          <w:b/>
          <w:color w:val="000000"/>
        </w:rPr>
        <w:t>Wykonawcy</w:t>
      </w:r>
      <w:r w:rsidRPr="004C2D17">
        <w:rPr>
          <w:rFonts w:ascii="Arial" w:hAnsi="Arial" w:cs="Arial"/>
          <w:color w:val="000000"/>
        </w:rPr>
        <w:t xml:space="preserve"> z tym związanych, może odmówić odbioru Dzieła w całości lub części, jeżeli:</w:t>
      </w:r>
    </w:p>
    <w:p w:rsidR="00C30377" w:rsidRPr="004C2D17" w:rsidRDefault="00C30377" w:rsidP="000A31B6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  <w:color w:val="000000"/>
        </w:rPr>
        <w:t>termin przyjęcia dzieła nie był z nim uprzednio uzgodniony;</w:t>
      </w:r>
    </w:p>
    <w:p w:rsidR="00C30377" w:rsidRPr="004C2D17" w:rsidRDefault="00C30377" w:rsidP="000A31B6">
      <w:pPr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  <w:color w:val="000000"/>
        </w:rPr>
        <w:t xml:space="preserve">dzieło będzie posiadało wady; w takim przypadku </w:t>
      </w:r>
      <w:r w:rsidRPr="004C2D17">
        <w:rPr>
          <w:rFonts w:ascii="Arial" w:hAnsi="Arial" w:cs="Arial"/>
          <w:b/>
          <w:color w:val="000000"/>
        </w:rPr>
        <w:t>Zamawiający</w:t>
      </w:r>
      <w:r w:rsidRPr="004C2D17">
        <w:rPr>
          <w:rFonts w:ascii="Arial" w:hAnsi="Arial" w:cs="Arial"/>
          <w:color w:val="000000"/>
        </w:rPr>
        <w:t xml:space="preserve"> uprawniony jest do wstrzymania się z zapłatą wynagrodzenia wskazanego w §4 umowy. </w:t>
      </w:r>
    </w:p>
    <w:p w:rsidR="00C30377" w:rsidRPr="004C2D17" w:rsidRDefault="00C30377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  <w:color w:val="000000"/>
        </w:rPr>
        <w:t xml:space="preserve">Odbiór </w:t>
      </w:r>
      <w:r>
        <w:rPr>
          <w:rFonts w:ascii="Arial" w:hAnsi="Arial" w:cs="Arial"/>
          <w:color w:val="000000"/>
        </w:rPr>
        <w:t xml:space="preserve">końcowy </w:t>
      </w:r>
      <w:r w:rsidRPr="004C2D17">
        <w:rPr>
          <w:rFonts w:ascii="Arial" w:hAnsi="Arial" w:cs="Arial"/>
          <w:color w:val="000000"/>
        </w:rPr>
        <w:t xml:space="preserve">Dzieła zostanie potwierdzony protokołem odbioru podpisanym przez obydwie strony. Wzór protokołu stanowi załącznik nr 1 do niniejszej umowy. </w:t>
      </w:r>
    </w:p>
    <w:p w:rsidR="00C30377" w:rsidRPr="004C2D17" w:rsidRDefault="00C30377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  <w:color w:val="000000"/>
        </w:rPr>
        <w:t xml:space="preserve">Wszelkie dokumenty dotyczące przyjęcia dzieła (protokoły) przygotowuje </w:t>
      </w:r>
      <w:r w:rsidRPr="004C2D17">
        <w:rPr>
          <w:rFonts w:ascii="Arial" w:hAnsi="Arial" w:cs="Arial"/>
          <w:b/>
          <w:color w:val="000000"/>
        </w:rPr>
        <w:t>Wykonawca</w:t>
      </w:r>
      <w:r w:rsidRPr="004C2D17">
        <w:rPr>
          <w:rFonts w:ascii="Arial" w:hAnsi="Arial" w:cs="Arial"/>
          <w:color w:val="000000"/>
        </w:rPr>
        <w:t xml:space="preserve">. </w:t>
      </w:r>
    </w:p>
    <w:p w:rsidR="00C30377" w:rsidRPr="004C2D17" w:rsidRDefault="00C30377" w:rsidP="000A31B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</w:rPr>
        <w:t xml:space="preserve">W przypadku nie wykonania przedmiotu niniejszej umowy w terminie, wykonania go wadliwie lub w sposób nienależyty, </w:t>
      </w:r>
      <w:r w:rsidRPr="004C2D17">
        <w:rPr>
          <w:rFonts w:ascii="Arial" w:hAnsi="Arial" w:cs="Arial"/>
          <w:b/>
        </w:rPr>
        <w:t>Zamawiający</w:t>
      </w:r>
      <w:r w:rsidRPr="004C2D17">
        <w:rPr>
          <w:rFonts w:ascii="Arial" w:hAnsi="Arial" w:cs="Arial"/>
        </w:rPr>
        <w:t xml:space="preserve"> ma prawo do pomniejszenia wynagrodzenia lub </w:t>
      </w:r>
      <w:r>
        <w:rPr>
          <w:rFonts w:ascii="Arial" w:hAnsi="Arial" w:cs="Arial"/>
        </w:rPr>
        <w:t>odstąpienia od</w:t>
      </w:r>
      <w:r w:rsidRPr="004C2D17">
        <w:rPr>
          <w:rFonts w:ascii="Arial" w:hAnsi="Arial" w:cs="Arial"/>
        </w:rPr>
        <w:t xml:space="preserve"> umowy bez ponoszenia jakichkolwiek opłat. W takim przypadku </w:t>
      </w:r>
      <w:r w:rsidRPr="004C2D17">
        <w:rPr>
          <w:rFonts w:ascii="Arial" w:hAnsi="Arial" w:cs="Arial"/>
          <w:b/>
        </w:rPr>
        <w:t>Wykonawcy</w:t>
      </w:r>
      <w:r w:rsidRPr="004C2D17">
        <w:rPr>
          <w:rFonts w:ascii="Arial" w:hAnsi="Arial" w:cs="Arial"/>
        </w:rPr>
        <w:t xml:space="preserve"> nie przysługują wobec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jakiekolwiek roszczenia. </w:t>
      </w:r>
    </w:p>
    <w:p w:rsidR="00C30377" w:rsidRPr="00FC4869" w:rsidRDefault="00C30377" w:rsidP="004C21D9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zobowiązuje się usunąć wady dzieła w terminie wyznaczonym przez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. W przypadku bezskutecznego upływu wyznaczonego terminu, jeżeli wada usunąć się nie da, albo gdy z okoliczności wynika, że </w:t>
      </w: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nie zdoła </w:t>
      </w:r>
      <w:r>
        <w:rPr>
          <w:rFonts w:ascii="Arial" w:hAnsi="Arial" w:cs="Arial"/>
        </w:rPr>
        <w:t xml:space="preserve">ich usunąć w odpowiednim czasie, a także w przypadku zwłoki </w:t>
      </w:r>
      <w:r>
        <w:rPr>
          <w:rFonts w:ascii="Arial" w:hAnsi="Arial" w:cs="Arial"/>
          <w:b/>
        </w:rPr>
        <w:t xml:space="preserve">Wykonawcy </w:t>
      </w:r>
      <w:r>
        <w:rPr>
          <w:rFonts w:ascii="Arial" w:hAnsi="Arial" w:cs="Arial"/>
        </w:rPr>
        <w:t>w usunięciu wady</w:t>
      </w:r>
      <w:r w:rsidRPr="004C2D17">
        <w:rPr>
          <w:rFonts w:ascii="Arial" w:hAnsi="Arial" w:cs="Arial"/>
        </w:rPr>
        <w:t xml:space="preserve"> </w:t>
      </w:r>
      <w:r w:rsidRPr="004C2D17">
        <w:rPr>
          <w:rFonts w:ascii="Arial" w:hAnsi="Arial" w:cs="Arial"/>
          <w:b/>
        </w:rPr>
        <w:t>Zamawiający</w:t>
      </w:r>
      <w:r w:rsidRPr="004C2D17">
        <w:rPr>
          <w:rFonts w:ascii="Arial" w:hAnsi="Arial" w:cs="Arial"/>
        </w:rPr>
        <w:t xml:space="preserve"> może: powierzyć wykonanie lub dokończanie dzieła innej osobie na koszt </w:t>
      </w:r>
      <w:r w:rsidRPr="004C2D17">
        <w:rPr>
          <w:rFonts w:ascii="Arial" w:hAnsi="Arial" w:cs="Arial"/>
          <w:b/>
        </w:rPr>
        <w:t>Wykonawcy</w:t>
      </w:r>
      <w:r w:rsidRPr="004C2D17">
        <w:rPr>
          <w:rFonts w:ascii="Arial" w:hAnsi="Arial" w:cs="Arial"/>
        </w:rPr>
        <w:t xml:space="preserve">, od umowy odstąpić lub żądać obniżenia wynagrodzenia. </w:t>
      </w:r>
    </w:p>
    <w:p w:rsidR="00C30377" w:rsidRPr="004C2D17" w:rsidRDefault="00C30377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4.</w:t>
      </w:r>
    </w:p>
    <w:p w:rsidR="00C30377" w:rsidRPr="004C2D17" w:rsidRDefault="00C30377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Terminy</w:t>
      </w:r>
    </w:p>
    <w:p w:rsidR="00C30377" w:rsidRPr="004C2D17" w:rsidRDefault="00C30377" w:rsidP="00144019">
      <w:p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zobowiązuje się wykonać Przedmiot Umowy i przedstawić go do </w:t>
      </w:r>
      <w:r>
        <w:rPr>
          <w:rFonts w:ascii="Arial" w:hAnsi="Arial" w:cs="Arial"/>
        </w:rPr>
        <w:t>oddania (</w:t>
      </w:r>
      <w:r w:rsidRPr="004C2D17">
        <w:rPr>
          <w:rFonts w:ascii="Arial" w:hAnsi="Arial" w:cs="Arial"/>
        </w:rPr>
        <w:t>odbioru</w:t>
      </w:r>
      <w:r>
        <w:rPr>
          <w:rFonts w:ascii="Arial" w:hAnsi="Arial" w:cs="Arial"/>
        </w:rPr>
        <w:t>)</w:t>
      </w:r>
      <w:r w:rsidRPr="004C2D17">
        <w:rPr>
          <w:rFonts w:ascii="Arial" w:hAnsi="Arial" w:cs="Arial"/>
        </w:rPr>
        <w:t xml:space="preserve"> przez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w terminie do dnia …….. .</w:t>
      </w: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</w:p>
    <w:p w:rsidR="00C30377" w:rsidRPr="00B7224D" w:rsidRDefault="00C30377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B7224D">
        <w:rPr>
          <w:rFonts w:ascii="Arial" w:hAnsi="Arial" w:cs="Arial"/>
          <w:b/>
        </w:rPr>
        <w:t>§ 5.</w:t>
      </w:r>
    </w:p>
    <w:p w:rsidR="00C30377" w:rsidRPr="004C2D17" w:rsidRDefault="00C30377" w:rsidP="0014401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Wynagrodzenie i kary umowne</w:t>
      </w:r>
    </w:p>
    <w:p w:rsidR="00C30377" w:rsidRPr="004C2D17" w:rsidRDefault="00C30377" w:rsidP="0014401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Strony</w:t>
      </w:r>
      <w:r w:rsidRPr="004C2D17">
        <w:rPr>
          <w:rFonts w:ascii="Arial" w:hAnsi="Arial" w:cs="Arial"/>
        </w:rPr>
        <w:t xml:space="preserve"> postanawiają, że łączne wynagrodzenie </w:t>
      </w:r>
      <w:r w:rsidRPr="004C2D17">
        <w:rPr>
          <w:rFonts w:ascii="Arial" w:hAnsi="Arial" w:cs="Arial"/>
          <w:b/>
        </w:rPr>
        <w:t xml:space="preserve">Wykonawcy </w:t>
      </w:r>
      <w:r w:rsidRPr="004C2D17">
        <w:rPr>
          <w:rFonts w:ascii="Arial" w:hAnsi="Arial" w:cs="Arial"/>
        </w:rPr>
        <w:t xml:space="preserve">z tytułu niniejszej Umowy wynosi ……………… zł (………………………..) netto tj. </w:t>
      </w:r>
      <w:r>
        <w:rPr>
          <w:rFonts w:ascii="Arial" w:hAnsi="Arial" w:cs="Arial"/>
        </w:rPr>
        <w:t>…………..</w:t>
      </w:r>
      <w:r w:rsidRPr="004C2D17">
        <w:rPr>
          <w:rFonts w:ascii="Arial" w:hAnsi="Arial" w:cs="Arial"/>
        </w:rPr>
        <w:t xml:space="preserve"> zł (słownie: </w:t>
      </w:r>
      <w:r>
        <w:rPr>
          <w:rFonts w:ascii="Arial" w:hAnsi="Arial" w:cs="Arial"/>
        </w:rPr>
        <w:t>…………….</w:t>
      </w:r>
      <w:r w:rsidRPr="004C2D17">
        <w:rPr>
          <w:rFonts w:ascii="Arial" w:hAnsi="Arial" w:cs="Arial"/>
        </w:rPr>
        <w:t xml:space="preserve">tysięcy) brutto, kwota ta zostanie wypłacona w terminie 7 (siedmiu) dni od daty otrzymania przez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prawidłowo wystawionej faktury VAT. Faktura VAT o wartości ……………… zł (słownie: …………………) brutto zostanie wystawiona w terminie 7 dni od daty podpisania przez Strony protokołu odbioru zgodnie z § 3 </w:t>
      </w:r>
      <w:r>
        <w:rPr>
          <w:rFonts w:ascii="Arial" w:hAnsi="Arial" w:cs="Arial"/>
        </w:rPr>
        <w:t xml:space="preserve">ust. 7 </w:t>
      </w:r>
      <w:r w:rsidRPr="004C2D17">
        <w:rPr>
          <w:rFonts w:ascii="Arial" w:hAnsi="Arial" w:cs="Arial"/>
        </w:rPr>
        <w:t xml:space="preserve">niniejszej umowy.  </w:t>
      </w:r>
    </w:p>
    <w:p w:rsidR="00C30377" w:rsidRPr="004C2D17" w:rsidRDefault="00C30377" w:rsidP="00144019">
      <w:pPr>
        <w:pStyle w:val="Akapitzlist1"/>
        <w:numPr>
          <w:ilvl w:val="0"/>
          <w:numId w:val="4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4C2D17">
        <w:rPr>
          <w:rFonts w:ascii="Arial" w:hAnsi="Arial" w:cs="Arial"/>
          <w:b/>
          <w:sz w:val="22"/>
          <w:szCs w:val="22"/>
        </w:rPr>
        <w:t>Strony</w:t>
      </w:r>
      <w:r w:rsidRPr="004C2D17">
        <w:rPr>
          <w:rFonts w:ascii="Arial" w:hAnsi="Arial" w:cs="Arial"/>
          <w:sz w:val="22"/>
          <w:szCs w:val="22"/>
        </w:rPr>
        <w:t xml:space="preserve"> zgodnie postanawiają, że kwota w wysokości określonej w ust. 1 niniejszego paragrafu obejmuje wynagrodzenie </w:t>
      </w:r>
      <w:r w:rsidRPr="004C2D17">
        <w:rPr>
          <w:rFonts w:ascii="Arial" w:hAnsi="Arial" w:cs="Arial"/>
          <w:b/>
          <w:sz w:val="22"/>
          <w:szCs w:val="22"/>
        </w:rPr>
        <w:t xml:space="preserve">Wykonawcy </w:t>
      </w:r>
      <w:r w:rsidRPr="004C2D17">
        <w:rPr>
          <w:rFonts w:ascii="Arial" w:hAnsi="Arial" w:cs="Arial"/>
          <w:sz w:val="22"/>
          <w:szCs w:val="22"/>
        </w:rPr>
        <w:t>za:</w:t>
      </w:r>
    </w:p>
    <w:p w:rsidR="00C30377" w:rsidRPr="004C2D17" w:rsidRDefault="00C30377" w:rsidP="00144019">
      <w:pPr>
        <w:pStyle w:val="Akapitzlist1"/>
        <w:numPr>
          <w:ilvl w:val="1"/>
          <w:numId w:val="4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4C2D17">
        <w:rPr>
          <w:rFonts w:ascii="Arial" w:hAnsi="Arial" w:cs="Arial"/>
          <w:sz w:val="22"/>
          <w:szCs w:val="22"/>
        </w:rPr>
        <w:t>wykonanie i przekazanie wszystkich komponentów Przedmiotu umowy, opisanych w § 1 niniejszej Umowy, w tym nośników na których utrwalono dzieło;</w:t>
      </w:r>
    </w:p>
    <w:p w:rsidR="00C30377" w:rsidRPr="004C2D17" w:rsidRDefault="00C30377" w:rsidP="00144019">
      <w:pPr>
        <w:pStyle w:val="Akapitzlist1"/>
        <w:numPr>
          <w:ilvl w:val="1"/>
          <w:numId w:val="4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4C2D17">
        <w:rPr>
          <w:rFonts w:ascii="Arial" w:hAnsi="Arial" w:cs="Arial"/>
          <w:sz w:val="22"/>
          <w:szCs w:val="22"/>
        </w:rPr>
        <w:t xml:space="preserve">uwzględnienie uwag i zastrzeżeń </w:t>
      </w:r>
      <w:r w:rsidRPr="004C2D17">
        <w:rPr>
          <w:rFonts w:ascii="Arial" w:hAnsi="Arial" w:cs="Arial"/>
          <w:b/>
          <w:sz w:val="22"/>
          <w:szCs w:val="22"/>
        </w:rPr>
        <w:t xml:space="preserve">Zamawiającego </w:t>
      </w:r>
      <w:r w:rsidRPr="004C2D17">
        <w:rPr>
          <w:rFonts w:ascii="Arial" w:hAnsi="Arial" w:cs="Arial"/>
          <w:sz w:val="22"/>
          <w:szCs w:val="22"/>
        </w:rPr>
        <w:t>zgłaszanych zgodnie z § 3 ust. 4 i ust. 5 niniejszej Umowy.</w:t>
      </w:r>
    </w:p>
    <w:p w:rsidR="00C30377" w:rsidRPr="004C2D17" w:rsidRDefault="00C30377" w:rsidP="00144019">
      <w:pPr>
        <w:pStyle w:val="Akapitzlist1"/>
        <w:numPr>
          <w:ilvl w:val="1"/>
          <w:numId w:val="4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4C2D17">
        <w:rPr>
          <w:rFonts w:ascii="Arial" w:hAnsi="Arial" w:cs="Arial"/>
          <w:sz w:val="22"/>
          <w:szCs w:val="22"/>
        </w:rPr>
        <w:t xml:space="preserve">przeniesienie wszystkich praw majątkowych autorskich </w:t>
      </w:r>
      <w:r>
        <w:rPr>
          <w:rFonts w:ascii="Arial" w:hAnsi="Arial" w:cs="Arial"/>
          <w:sz w:val="22"/>
          <w:szCs w:val="22"/>
        </w:rPr>
        <w:t xml:space="preserve">lub praw zależnych </w:t>
      </w:r>
      <w:r w:rsidRPr="004C2D17">
        <w:rPr>
          <w:rFonts w:ascii="Arial" w:hAnsi="Arial" w:cs="Arial"/>
          <w:sz w:val="22"/>
          <w:szCs w:val="22"/>
        </w:rPr>
        <w:t xml:space="preserve">na zasadach i w zakresie </w:t>
      </w:r>
      <w:r>
        <w:rPr>
          <w:rFonts w:ascii="Arial" w:hAnsi="Arial" w:cs="Arial"/>
          <w:sz w:val="22"/>
          <w:szCs w:val="22"/>
        </w:rPr>
        <w:t>opisanym w § 2 niniejszej Umowy, w tym także zezwolenie na ich wykonywanie.</w:t>
      </w:r>
      <w:r w:rsidRPr="004C2D17">
        <w:rPr>
          <w:rFonts w:ascii="Arial" w:hAnsi="Arial" w:cs="Arial"/>
          <w:sz w:val="22"/>
          <w:szCs w:val="22"/>
        </w:rPr>
        <w:t xml:space="preserve"> </w:t>
      </w:r>
    </w:p>
    <w:p w:rsidR="00C30377" w:rsidRPr="004C2D17" w:rsidRDefault="00C30377" w:rsidP="00144019">
      <w:pPr>
        <w:pStyle w:val="Akapitzlist1"/>
        <w:numPr>
          <w:ilvl w:val="0"/>
          <w:numId w:val="4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4C2D17">
        <w:rPr>
          <w:rFonts w:ascii="Arial" w:hAnsi="Arial" w:cs="Arial"/>
          <w:sz w:val="22"/>
          <w:szCs w:val="22"/>
        </w:rPr>
        <w:t xml:space="preserve">Wszelkie płatności wynikające z niniejszej Umowy będą dokonywane na rachunek bankowy wskazany przez </w:t>
      </w:r>
      <w:r w:rsidRPr="004C2D17">
        <w:rPr>
          <w:rFonts w:ascii="Arial" w:hAnsi="Arial" w:cs="Arial"/>
          <w:b/>
          <w:sz w:val="22"/>
          <w:szCs w:val="22"/>
        </w:rPr>
        <w:t xml:space="preserve">Wykonawcę </w:t>
      </w:r>
      <w:r w:rsidRPr="004C2D17">
        <w:rPr>
          <w:rFonts w:ascii="Arial" w:hAnsi="Arial" w:cs="Arial"/>
          <w:sz w:val="22"/>
          <w:szCs w:val="22"/>
        </w:rPr>
        <w:t>na fakturze.</w:t>
      </w:r>
    </w:p>
    <w:p w:rsidR="00C30377" w:rsidRPr="004C2D17" w:rsidRDefault="00C30377" w:rsidP="00144019">
      <w:pPr>
        <w:pStyle w:val="Akapitzlist1"/>
        <w:numPr>
          <w:ilvl w:val="0"/>
          <w:numId w:val="4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4C2D17">
        <w:rPr>
          <w:rFonts w:ascii="Arial" w:hAnsi="Arial" w:cs="Arial"/>
          <w:sz w:val="22"/>
          <w:szCs w:val="22"/>
        </w:rPr>
        <w:t xml:space="preserve">Za datę zapłaty Strony przyjmują dzień złożenia polecenia przelewu przez </w:t>
      </w:r>
      <w:r w:rsidRPr="004C2D17">
        <w:rPr>
          <w:rFonts w:ascii="Arial" w:hAnsi="Arial" w:cs="Arial"/>
          <w:b/>
          <w:sz w:val="22"/>
          <w:szCs w:val="22"/>
        </w:rPr>
        <w:t xml:space="preserve">Zamawiającego </w:t>
      </w:r>
      <w:r w:rsidRPr="004C2D17">
        <w:rPr>
          <w:rFonts w:ascii="Arial" w:hAnsi="Arial" w:cs="Arial"/>
          <w:sz w:val="22"/>
          <w:szCs w:val="22"/>
        </w:rPr>
        <w:t>w jego banku.</w:t>
      </w:r>
    </w:p>
    <w:p w:rsidR="00C30377" w:rsidRPr="004C2D17" w:rsidRDefault="00C30377" w:rsidP="00144019">
      <w:pPr>
        <w:pStyle w:val="Akapitzlist1"/>
        <w:numPr>
          <w:ilvl w:val="0"/>
          <w:numId w:val="4"/>
        </w:numPr>
        <w:spacing w:line="240" w:lineRule="auto"/>
        <w:textAlignment w:val="baseline"/>
        <w:rPr>
          <w:rFonts w:ascii="Arial" w:hAnsi="Arial" w:cs="Arial"/>
          <w:sz w:val="22"/>
          <w:szCs w:val="22"/>
        </w:rPr>
      </w:pPr>
      <w:r w:rsidRPr="004C2D17">
        <w:rPr>
          <w:rFonts w:ascii="Arial" w:hAnsi="Arial" w:cs="Arial"/>
          <w:b/>
          <w:sz w:val="22"/>
          <w:szCs w:val="22"/>
        </w:rPr>
        <w:t>Wykonawca</w:t>
      </w:r>
      <w:r w:rsidRPr="004C2D17">
        <w:rPr>
          <w:rFonts w:ascii="Arial" w:hAnsi="Arial" w:cs="Arial"/>
          <w:sz w:val="22"/>
          <w:szCs w:val="22"/>
        </w:rPr>
        <w:t xml:space="preserve"> oświadcza niniejszym, że wynagrodzenie opisane w ust. 1 niniejszego paragrafu wyczerpuje jego wszelkie roszczenia wynikające z niniejszej Umowy, niezależnie od sposobu wykorzystania Przedmiotu umowy przez </w:t>
      </w:r>
      <w:r w:rsidRPr="004C2D17">
        <w:rPr>
          <w:rFonts w:ascii="Arial" w:hAnsi="Arial" w:cs="Arial"/>
          <w:b/>
          <w:sz w:val="22"/>
          <w:szCs w:val="22"/>
        </w:rPr>
        <w:t>Zamawiającego</w:t>
      </w:r>
      <w:r w:rsidRPr="004C2D17">
        <w:rPr>
          <w:rFonts w:ascii="Arial" w:hAnsi="Arial" w:cs="Arial"/>
          <w:sz w:val="22"/>
          <w:szCs w:val="22"/>
        </w:rPr>
        <w:t xml:space="preserve">. </w:t>
      </w:r>
      <w:r w:rsidRPr="004C2D17">
        <w:rPr>
          <w:rFonts w:ascii="Arial" w:hAnsi="Arial" w:cs="Arial"/>
          <w:b/>
          <w:sz w:val="22"/>
          <w:szCs w:val="22"/>
        </w:rPr>
        <w:t>Wykonawca</w:t>
      </w:r>
      <w:r w:rsidRPr="004C2D17">
        <w:rPr>
          <w:rFonts w:ascii="Arial" w:hAnsi="Arial" w:cs="Arial"/>
          <w:sz w:val="22"/>
          <w:szCs w:val="22"/>
        </w:rPr>
        <w:t xml:space="preserve"> niniejszym zrzeka się dochodzenia jakichkolwiek roszczeń o zapłatę wynagrodzenia dodatkowego od </w:t>
      </w:r>
      <w:r w:rsidRPr="004C2D17">
        <w:rPr>
          <w:rFonts w:ascii="Arial" w:hAnsi="Arial" w:cs="Arial"/>
          <w:b/>
          <w:sz w:val="22"/>
          <w:szCs w:val="22"/>
        </w:rPr>
        <w:t>Zamawiającego</w:t>
      </w:r>
      <w:r w:rsidRPr="004C2D17">
        <w:rPr>
          <w:rFonts w:ascii="Arial" w:hAnsi="Arial" w:cs="Arial"/>
          <w:sz w:val="22"/>
          <w:szCs w:val="22"/>
        </w:rPr>
        <w:t xml:space="preserve"> z tytułu wykonania niniejszej Umowy.</w:t>
      </w:r>
    </w:p>
    <w:p w:rsidR="00C30377" w:rsidRPr="004C2D17" w:rsidRDefault="00C30377" w:rsidP="00144019">
      <w:pPr>
        <w:pStyle w:val="Akapitzlist1"/>
        <w:numPr>
          <w:ilvl w:val="0"/>
          <w:numId w:val="4"/>
        </w:numPr>
        <w:spacing w:line="240" w:lineRule="auto"/>
        <w:ind w:hanging="357"/>
        <w:textAlignment w:val="baseline"/>
        <w:rPr>
          <w:rFonts w:ascii="Arial" w:hAnsi="Arial" w:cs="Arial"/>
          <w:sz w:val="22"/>
          <w:szCs w:val="22"/>
        </w:rPr>
      </w:pPr>
      <w:r w:rsidRPr="004C2D17">
        <w:rPr>
          <w:rFonts w:ascii="Arial" w:hAnsi="Arial" w:cs="Arial"/>
          <w:sz w:val="22"/>
          <w:szCs w:val="22"/>
        </w:rPr>
        <w:t xml:space="preserve">Wynagrodzenie </w:t>
      </w:r>
      <w:r w:rsidRPr="004C2D17">
        <w:rPr>
          <w:rFonts w:ascii="Arial" w:hAnsi="Arial" w:cs="Arial"/>
          <w:b/>
          <w:sz w:val="22"/>
          <w:szCs w:val="22"/>
        </w:rPr>
        <w:t>Wykonawcy</w:t>
      </w:r>
      <w:r w:rsidRPr="004C2D17">
        <w:rPr>
          <w:rFonts w:ascii="Arial" w:hAnsi="Arial" w:cs="Arial"/>
          <w:sz w:val="22"/>
          <w:szCs w:val="22"/>
        </w:rPr>
        <w:t xml:space="preserve"> obejmuje wszystkie koszty związane z wytworzeniem Przedmiotu umowy.</w:t>
      </w:r>
    </w:p>
    <w:p w:rsidR="00C30377" w:rsidRPr="004C2D17" w:rsidRDefault="00C30377" w:rsidP="00144019">
      <w:pPr>
        <w:pStyle w:val="Akapitzlist1"/>
        <w:numPr>
          <w:ilvl w:val="0"/>
          <w:numId w:val="4"/>
        </w:numPr>
        <w:spacing w:line="240" w:lineRule="auto"/>
        <w:ind w:hanging="357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Niezależnie od innych uprawnień określonych niniejszą umową lub przepisami prawa </w:t>
      </w:r>
      <w:r w:rsidRPr="004C2D17">
        <w:rPr>
          <w:rFonts w:ascii="Arial" w:hAnsi="Arial" w:cs="Arial"/>
          <w:b/>
          <w:sz w:val="22"/>
          <w:szCs w:val="22"/>
        </w:rPr>
        <w:t>Zamawiający</w:t>
      </w:r>
      <w:r w:rsidRPr="004C2D17">
        <w:rPr>
          <w:rFonts w:ascii="Arial" w:hAnsi="Arial" w:cs="Arial"/>
          <w:sz w:val="22"/>
          <w:szCs w:val="22"/>
        </w:rPr>
        <w:t xml:space="preserve"> może żądać od </w:t>
      </w:r>
      <w:r w:rsidRPr="004C2D17">
        <w:rPr>
          <w:rFonts w:ascii="Arial" w:hAnsi="Arial" w:cs="Arial"/>
          <w:b/>
          <w:sz w:val="22"/>
          <w:szCs w:val="22"/>
        </w:rPr>
        <w:t>Wykonawcy</w:t>
      </w:r>
      <w:r w:rsidRPr="004C2D17">
        <w:rPr>
          <w:rFonts w:ascii="Arial" w:hAnsi="Arial" w:cs="Arial"/>
          <w:sz w:val="22"/>
          <w:szCs w:val="22"/>
        </w:rPr>
        <w:t xml:space="preserve"> zapłaty następujących kar umownych:</w:t>
      </w:r>
    </w:p>
    <w:p w:rsidR="00C30377" w:rsidRPr="004C2D17" w:rsidRDefault="00C30377" w:rsidP="00144019">
      <w:pPr>
        <w:numPr>
          <w:ilvl w:val="1"/>
          <w:numId w:val="12"/>
        </w:numPr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</w:rPr>
        <w:t xml:space="preserve">za opóźnienie w </w:t>
      </w:r>
      <w:r>
        <w:rPr>
          <w:rFonts w:ascii="Arial" w:hAnsi="Arial" w:cs="Arial"/>
        </w:rPr>
        <w:t>oddaniu</w:t>
      </w:r>
      <w:r w:rsidRPr="004C2D17">
        <w:rPr>
          <w:rFonts w:ascii="Arial" w:hAnsi="Arial" w:cs="Arial"/>
        </w:rPr>
        <w:t xml:space="preserve"> Przedmiotu umowy lub usunięcia jego wad – kary w wysokości 0,2% wartości brutto kwoty określonej w § </w:t>
      </w:r>
      <w:r>
        <w:rPr>
          <w:rFonts w:ascii="Arial" w:hAnsi="Arial" w:cs="Arial"/>
        </w:rPr>
        <w:t>5</w:t>
      </w:r>
      <w:r w:rsidRPr="004C2D17">
        <w:rPr>
          <w:rFonts w:ascii="Arial" w:hAnsi="Arial" w:cs="Arial"/>
        </w:rPr>
        <w:t xml:space="preserve"> ust. 1 umowy za każdy dzień opóźnienia;</w:t>
      </w:r>
    </w:p>
    <w:p w:rsidR="00C30377" w:rsidRPr="004C2D17" w:rsidRDefault="00C30377" w:rsidP="00144019">
      <w:pPr>
        <w:numPr>
          <w:ilvl w:val="1"/>
          <w:numId w:val="12"/>
        </w:numPr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</w:rPr>
        <w:t xml:space="preserve">za każdy przypadek nienależytego wykonania umowy, - kary umowne w wysokości 0,2% wynagrodzenia brutto </w:t>
      </w:r>
      <w:r w:rsidRPr="004C2D17">
        <w:rPr>
          <w:rFonts w:ascii="Arial" w:hAnsi="Arial" w:cs="Arial"/>
          <w:b/>
        </w:rPr>
        <w:t>Wykonawcy</w:t>
      </w:r>
      <w:r w:rsidRPr="004C2D17">
        <w:rPr>
          <w:rFonts w:ascii="Arial" w:hAnsi="Arial" w:cs="Arial"/>
        </w:rPr>
        <w:t xml:space="preserve"> określonego w § </w:t>
      </w:r>
      <w:r>
        <w:rPr>
          <w:rFonts w:ascii="Arial" w:hAnsi="Arial" w:cs="Arial"/>
        </w:rPr>
        <w:t>5</w:t>
      </w:r>
      <w:r w:rsidRPr="004C2D17">
        <w:rPr>
          <w:rFonts w:ascii="Arial" w:hAnsi="Arial" w:cs="Arial"/>
        </w:rPr>
        <w:t xml:space="preserve"> ust. 1.;</w:t>
      </w:r>
    </w:p>
    <w:p w:rsidR="00C30377" w:rsidRPr="004C2D17" w:rsidRDefault="00C30377" w:rsidP="00144019">
      <w:pPr>
        <w:numPr>
          <w:ilvl w:val="1"/>
          <w:numId w:val="12"/>
        </w:numPr>
        <w:spacing w:after="0" w:line="240" w:lineRule="auto"/>
        <w:ind w:hanging="357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</w:rPr>
        <w:t xml:space="preserve">za odstąpienie od umowy przez którakolwiek ze Stron z przyczyn leżących po stronie </w:t>
      </w:r>
      <w:r w:rsidRPr="004C2D17">
        <w:rPr>
          <w:rFonts w:ascii="Arial" w:hAnsi="Arial" w:cs="Arial"/>
          <w:b/>
        </w:rPr>
        <w:t xml:space="preserve">Wykonawcy </w:t>
      </w:r>
      <w:r w:rsidRPr="004C2D17">
        <w:rPr>
          <w:rFonts w:ascii="Arial" w:hAnsi="Arial" w:cs="Arial"/>
        </w:rPr>
        <w:t xml:space="preserve">– 10% wynagrodzenia brutto </w:t>
      </w:r>
      <w:r w:rsidRPr="004C2D17">
        <w:rPr>
          <w:rFonts w:ascii="Arial" w:hAnsi="Arial" w:cs="Arial"/>
          <w:b/>
        </w:rPr>
        <w:t xml:space="preserve">Wykonawcy </w:t>
      </w:r>
      <w:r w:rsidRPr="004C2D17">
        <w:rPr>
          <w:rFonts w:ascii="Arial" w:hAnsi="Arial" w:cs="Arial"/>
        </w:rPr>
        <w:t xml:space="preserve">określonego w § </w:t>
      </w:r>
      <w:r>
        <w:rPr>
          <w:rFonts w:ascii="Arial" w:hAnsi="Arial" w:cs="Arial"/>
        </w:rPr>
        <w:t>5</w:t>
      </w:r>
      <w:r w:rsidRPr="004C2D17">
        <w:rPr>
          <w:rFonts w:ascii="Arial" w:hAnsi="Arial" w:cs="Arial"/>
        </w:rPr>
        <w:t xml:space="preserve"> ust. 1.</w:t>
      </w:r>
    </w:p>
    <w:p w:rsidR="00C30377" w:rsidRPr="004C2D17" w:rsidRDefault="00C30377" w:rsidP="00144019">
      <w:pPr>
        <w:pStyle w:val="Akapitzlist1"/>
        <w:numPr>
          <w:ilvl w:val="0"/>
          <w:numId w:val="4"/>
        </w:numPr>
        <w:spacing w:line="240" w:lineRule="auto"/>
        <w:ind w:hanging="357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4C2D17">
        <w:rPr>
          <w:rFonts w:ascii="Arial" w:hAnsi="Arial" w:cs="Arial"/>
          <w:b/>
          <w:sz w:val="22"/>
          <w:szCs w:val="22"/>
        </w:rPr>
        <w:t>Zamawiający</w:t>
      </w:r>
      <w:r w:rsidRPr="004C2D17">
        <w:rPr>
          <w:rFonts w:ascii="Arial" w:hAnsi="Arial" w:cs="Arial"/>
          <w:sz w:val="22"/>
          <w:szCs w:val="22"/>
        </w:rPr>
        <w:t xml:space="preserve"> może dokonać potrącenia naliczonych i należnych mu kar </w:t>
      </w:r>
      <w:r>
        <w:rPr>
          <w:rFonts w:ascii="Arial" w:hAnsi="Arial" w:cs="Arial"/>
          <w:sz w:val="22"/>
          <w:szCs w:val="22"/>
        </w:rPr>
        <w:t xml:space="preserve">lub innych roszczeń wobec </w:t>
      </w:r>
      <w:r>
        <w:rPr>
          <w:rFonts w:ascii="Arial" w:hAnsi="Arial" w:cs="Arial"/>
          <w:b/>
          <w:sz w:val="22"/>
          <w:szCs w:val="22"/>
        </w:rPr>
        <w:t xml:space="preserve">Wykonawcy </w:t>
      </w:r>
      <w:r w:rsidRPr="004C2D17">
        <w:rPr>
          <w:rFonts w:ascii="Arial" w:hAnsi="Arial" w:cs="Arial"/>
          <w:sz w:val="22"/>
          <w:szCs w:val="22"/>
        </w:rPr>
        <w:t xml:space="preserve">z płatności faktur wystawionych przez </w:t>
      </w:r>
      <w:r w:rsidRPr="004C2D17">
        <w:rPr>
          <w:rFonts w:ascii="Arial" w:hAnsi="Arial" w:cs="Arial"/>
          <w:b/>
          <w:sz w:val="22"/>
          <w:szCs w:val="22"/>
        </w:rPr>
        <w:t>Wykonawcę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na co </w:t>
      </w:r>
      <w:r>
        <w:rPr>
          <w:rFonts w:ascii="Arial" w:hAnsi="Arial" w:cs="Arial"/>
          <w:b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wyraża zgodę. </w:t>
      </w:r>
    </w:p>
    <w:p w:rsidR="00C30377" w:rsidRPr="004C2D17" w:rsidRDefault="00C30377" w:rsidP="00144019">
      <w:pPr>
        <w:pStyle w:val="Akapitzlist1"/>
        <w:numPr>
          <w:ilvl w:val="0"/>
          <w:numId w:val="4"/>
        </w:numPr>
        <w:spacing w:line="240" w:lineRule="auto"/>
        <w:ind w:hanging="357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4C2D17">
        <w:rPr>
          <w:rFonts w:ascii="Arial" w:hAnsi="Arial" w:cs="Arial"/>
          <w:sz w:val="22"/>
          <w:szCs w:val="22"/>
        </w:rPr>
        <w:t>Strony zastrzegają sobie prawo dochodzenia na zasadach ogólnych odszkodowań przewyższających wysokość kar umownych.</w:t>
      </w:r>
    </w:p>
    <w:p w:rsidR="00C30377" w:rsidRPr="004C2D17" w:rsidRDefault="00C30377" w:rsidP="0014401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</w:rPr>
        <w:t xml:space="preserve">Celem usunięcia wszelkich wątpliwości wynagrodzenie określone niniejszą umową stanowi całość świadczeń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na rzecz </w:t>
      </w:r>
      <w:r w:rsidRPr="004C2D17">
        <w:rPr>
          <w:rFonts w:ascii="Arial" w:hAnsi="Arial" w:cs="Arial"/>
          <w:b/>
        </w:rPr>
        <w:t>Wykonawcy</w:t>
      </w:r>
      <w:r w:rsidRPr="004C2D17">
        <w:rPr>
          <w:rFonts w:ascii="Arial" w:hAnsi="Arial" w:cs="Arial"/>
        </w:rPr>
        <w:t xml:space="preserve"> za spełnienia przez niego wszystkich obowiązków nałożonych na </w:t>
      </w:r>
      <w:r w:rsidRPr="004C2D17">
        <w:rPr>
          <w:rFonts w:ascii="Arial" w:hAnsi="Arial" w:cs="Arial"/>
          <w:b/>
        </w:rPr>
        <w:t xml:space="preserve">Wykonawcę </w:t>
      </w:r>
      <w:r w:rsidRPr="004C2D17">
        <w:rPr>
          <w:rFonts w:ascii="Arial" w:hAnsi="Arial" w:cs="Arial"/>
        </w:rPr>
        <w:t xml:space="preserve">niniejszą umową.    </w:t>
      </w: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6.</w:t>
      </w:r>
    </w:p>
    <w:p w:rsidR="00C30377" w:rsidRPr="004C2D17" w:rsidRDefault="00C30377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Odpowiedzialność</w:t>
      </w:r>
    </w:p>
    <w:p w:rsidR="00C30377" w:rsidRPr="004C2D17" w:rsidRDefault="00C30377" w:rsidP="004C21D9">
      <w:pPr>
        <w:pStyle w:val="BodyTextIndent2"/>
        <w:spacing w:after="0" w:line="240" w:lineRule="auto"/>
        <w:ind w:left="0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Każda ze Stron niniejszej Umowy ponosi względem drugiej odpowiedzialność odszkodowawczą z tytułu niewykonania lub nienależytego wykonania niniejszej Umowy na zasadach przewidzianych w p</w:t>
      </w:r>
      <w:r>
        <w:rPr>
          <w:rFonts w:ascii="Arial" w:hAnsi="Arial" w:cs="Arial"/>
        </w:rPr>
        <w:t xml:space="preserve">rzepisach ustawy Kodeks Cywilny oraz określonych niniejszą Umową. </w:t>
      </w: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7.</w:t>
      </w:r>
    </w:p>
    <w:p w:rsidR="00C30377" w:rsidRPr="004C2D17" w:rsidRDefault="00C30377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Poufność</w:t>
      </w:r>
    </w:p>
    <w:p w:rsidR="00C30377" w:rsidRPr="004C2D17" w:rsidRDefault="00C30377" w:rsidP="004C21D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Strony zobowiązują się do zachowania w tajemnicy wszystkich dokumentów i informacji dotyczących działalności lub warunków produkcji drugiej Strony, o których powzięły informację w związku z realizacją niniejszej Umowy, </w:t>
      </w:r>
      <w:r w:rsidRPr="004C2D17">
        <w:rPr>
          <w:rFonts w:ascii="Arial" w:hAnsi="Arial" w:cs="Arial"/>
        </w:rPr>
        <w:br/>
        <w:t>a w szczególności informacji dotyczących:</w:t>
      </w:r>
    </w:p>
    <w:p w:rsidR="00C30377" w:rsidRPr="004C2D17" w:rsidRDefault="00C30377" w:rsidP="004C21D9">
      <w:pPr>
        <w:numPr>
          <w:ilvl w:val="1"/>
          <w:numId w:val="6"/>
        </w:numPr>
        <w:tabs>
          <w:tab w:val="clear" w:pos="108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projektów,</w:t>
      </w:r>
    </w:p>
    <w:p w:rsidR="00C30377" w:rsidRPr="004C2D17" w:rsidRDefault="00C30377" w:rsidP="004C21D9">
      <w:pPr>
        <w:numPr>
          <w:ilvl w:val="1"/>
          <w:numId w:val="6"/>
        </w:numPr>
        <w:tabs>
          <w:tab w:val="clear" w:pos="108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materiałów pomocniczych, materiałów informacyjnych, oraz materiałów bazowych,</w:t>
      </w:r>
    </w:p>
    <w:p w:rsidR="00C30377" w:rsidRPr="004C2D17" w:rsidRDefault="00C30377" w:rsidP="004C21D9">
      <w:pPr>
        <w:numPr>
          <w:ilvl w:val="1"/>
          <w:numId w:val="6"/>
        </w:numPr>
        <w:tabs>
          <w:tab w:val="clear" w:pos="108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informacji technologicznych dotyczących Produktów,</w:t>
      </w:r>
    </w:p>
    <w:p w:rsidR="00C30377" w:rsidRPr="004C2D17" w:rsidRDefault="00C30377" w:rsidP="004C21D9">
      <w:pPr>
        <w:numPr>
          <w:ilvl w:val="1"/>
          <w:numId w:val="6"/>
        </w:numPr>
        <w:tabs>
          <w:tab w:val="clear" w:pos="1080"/>
          <w:tab w:val="num" w:pos="1276"/>
        </w:tabs>
        <w:spacing w:after="0" w:line="240" w:lineRule="auto"/>
        <w:ind w:left="1276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cen,</w:t>
      </w:r>
    </w:p>
    <w:p w:rsidR="00C30377" w:rsidRPr="004C2D17" w:rsidRDefault="00C30377" w:rsidP="004C21D9">
      <w:pPr>
        <w:spacing w:after="0" w:line="240" w:lineRule="auto"/>
        <w:ind w:left="720"/>
        <w:rPr>
          <w:rFonts w:ascii="Arial" w:hAnsi="Arial" w:cs="Arial"/>
        </w:rPr>
      </w:pPr>
      <w:r w:rsidRPr="004C2D17">
        <w:rPr>
          <w:rFonts w:ascii="Arial" w:hAnsi="Arial" w:cs="Arial"/>
        </w:rPr>
        <w:t>zwanych dalej „Informacjami poufnymi”.</w:t>
      </w:r>
    </w:p>
    <w:p w:rsidR="00C30377" w:rsidRPr="004C2D17" w:rsidRDefault="00C30377" w:rsidP="004C21D9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Postanowienia niniejszego paragrafu pozostają w mocy również po rozwiązaniu Umowy, niezależnie od przyczyn, które doprowadziły do jej rozwiązania.</w:t>
      </w:r>
    </w:p>
    <w:p w:rsidR="00C30377" w:rsidRPr="004C2D17" w:rsidRDefault="00C30377" w:rsidP="00A80FA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EE3E8C">
        <w:rPr>
          <w:rFonts w:ascii="Arial" w:hAnsi="Arial" w:cs="Arial"/>
          <w:b/>
        </w:rPr>
        <w:t>Strony</w:t>
      </w:r>
      <w:r w:rsidRPr="004C2D17">
        <w:rPr>
          <w:rFonts w:ascii="Arial" w:hAnsi="Arial" w:cs="Arial"/>
        </w:rPr>
        <w:t xml:space="preserve"> zwolnione są z obowiązku zachowania poufności w przypadku gdy obowiązek przekazania informacji będzie wynikał z przepisów prawa, umowy o dofinansowanie projektu, decyzji lub postanowienia organu państwowego. </w:t>
      </w:r>
    </w:p>
    <w:p w:rsidR="00C30377" w:rsidRPr="004C2D17" w:rsidRDefault="00C30377" w:rsidP="004C21D9">
      <w:pPr>
        <w:spacing w:after="0" w:line="240" w:lineRule="auto"/>
        <w:jc w:val="center"/>
        <w:rPr>
          <w:rFonts w:ascii="Arial" w:hAnsi="Arial" w:cs="Arial"/>
        </w:rPr>
      </w:pPr>
    </w:p>
    <w:p w:rsidR="00C30377" w:rsidRPr="004C2D17" w:rsidRDefault="00C30377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8.</w:t>
      </w:r>
    </w:p>
    <w:p w:rsidR="00C30377" w:rsidRPr="004C2D17" w:rsidRDefault="00C30377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Reprezentacja</w:t>
      </w: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  <w:r w:rsidRPr="00EE3E8C">
        <w:rPr>
          <w:rFonts w:ascii="Arial" w:hAnsi="Arial" w:cs="Arial"/>
          <w:b/>
        </w:rPr>
        <w:t>Strony</w:t>
      </w:r>
      <w:r w:rsidRPr="004C2D17">
        <w:rPr>
          <w:rFonts w:ascii="Arial" w:hAnsi="Arial" w:cs="Arial"/>
        </w:rPr>
        <w:t xml:space="preserve"> zgodnie postanawiają, że do reprezentowania w </w:t>
      </w:r>
      <w:r>
        <w:rPr>
          <w:rFonts w:ascii="Arial" w:hAnsi="Arial" w:cs="Arial"/>
        </w:rPr>
        <w:t>zakresie objętym niniejszą Umową</w:t>
      </w:r>
      <w:r w:rsidRPr="004C2D17">
        <w:rPr>
          <w:rFonts w:ascii="Arial" w:hAnsi="Arial" w:cs="Arial"/>
        </w:rPr>
        <w:t xml:space="preserve"> upoważnione są następujące osoby:</w:t>
      </w:r>
    </w:p>
    <w:p w:rsidR="00C30377" w:rsidRPr="004C2D17" w:rsidRDefault="00C30377" w:rsidP="004C21D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dla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– ………………… (adres mailowy: …………………).</w:t>
      </w:r>
    </w:p>
    <w:p w:rsidR="00C30377" w:rsidRPr="004C2D17" w:rsidRDefault="00C30377" w:rsidP="004C21D9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dla </w:t>
      </w:r>
      <w:r w:rsidRPr="00EE3E8C">
        <w:rPr>
          <w:rFonts w:ascii="Arial" w:hAnsi="Arial" w:cs="Arial"/>
          <w:b/>
        </w:rPr>
        <w:t>Wykonawcy</w:t>
      </w:r>
      <w:r w:rsidRPr="004C2D17">
        <w:rPr>
          <w:rFonts w:ascii="Arial" w:hAnsi="Arial" w:cs="Arial"/>
        </w:rPr>
        <w:t xml:space="preserve"> – ………………… (adres mailowy: …………………..).</w:t>
      </w: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9.</w:t>
      </w:r>
    </w:p>
    <w:p w:rsidR="00C30377" w:rsidRPr="004C2D17" w:rsidRDefault="00C30377" w:rsidP="004C21D9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Postanowienia końcowe</w:t>
      </w:r>
    </w:p>
    <w:p w:rsidR="00C30377" w:rsidRDefault="00C30377" w:rsidP="004C21D9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W zakresie nieuregulowanym niniejszą Umową odpowiednie zastosowanie znajdują przepisy Kodeksu cywilnego.</w:t>
      </w:r>
    </w:p>
    <w:p w:rsidR="00C30377" w:rsidRPr="004C2D17" w:rsidRDefault="00C30377" w:rsidP="004C21D9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Przeniesienie praw lub obowiązków powstałych na podstawie niniejszej umowy przez </w:t>
      </w:r>
      <w:r>
        <w:rPr>
          <w:rFonts w:ascii="Arial" w:hAnsi="Arial" w:cs="Arial"/>
          <w:b/>
        </w:rPr>
        <w:t xml:space="preserve">Wykonawcę </w:t>
      </w:r>
      <w:r>
        <w:rPr>
          <w:rFonts w:ascii="Arial" w:hAnsi="Arial" w:cs="Arial"/>
        </w:rPr>
        <w:t xml:space="preserve">wymaga uprzedniej zgody </w:t>
      </w:r>
      <w:r>
        <w:rPr>
          <w:rFonts w:ascii="Arial" w:hAnsi="Arial" w:cs="Arial"/>
          <w:b/>
        </w:rPr>
        <w:t xml:space="preserve">Zamawiającego </w:t>
      </w:r>
      <w:r>
        <w:rPr>
          <w:rFonts w:ascii="Arial" w:hAnsi="Arial" w:cs="Arial"/>
        </w:rPr>
        <w:t xml:space="preserve">w formie pisemnej pod rygorem nieważności. </w:t>
      </w:r>
      <w:r>
        <w:rPr>
          <w:rFonts w:ascii="Arial" w:hAnsi="Arial" w:cs="Arial"/>
          <w:b/>
        </w:rPr>
        <w:t xml:space="preserve"> </w:t>
      </w:r>
    </w:p>
    <w:p w:rsidR="00C30377" w:rsidRPr="004C2D17" w:rsidRDefault="00C30377" w:rsidP="00D25611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Niniejsza Umowa została zawarta w związku z realizacją Projektu </w:t>
      </w:r>
      <w:r w:rsidRPr="00E35896">
        <w:rPr>
          <w:rFonts w:ascii="Arial" w:hAnsi="Arial" w:cs="Arial"/>
          <w:bCs/>
          <w:i/>
          <w:iCs/>
          <w:caps/>
        </w:rPr>
        <w:t>„</w:t>
      </w:r>
      <w:r w:rsidRPr="00E35896">
        <w:rPr>
          <w:rFonts w:ascii="Arial" w:hAnsi="Arial" w:cs="Arial"/>
          <w:bCs/>
          <w:i/>
          <w:iCs/>
        </w:rPr>
        <w:t>Klaster Innowacji w Agrobiznesie</w:t>
      </w:r>
      <w:r w:rsidRPr="00E35896">
        <w:rPr>
          <w:rFonts w:ascii="Arial" w:hAnsi="Arial" w:cs="Arial"/>
          <w:bCs/>
          <w:i/>
          <w:iCs/>
          <w:caps/>
        </w:rPr>
        <w:t>”</w:t>
      </w:r>
      <w:r w:rsidRPr="004C2D17">
        <w:rPr>
          <w:rFonts w:ascii="Arial" w:hAnsi="Arial" w:cs="Arial"/>
          <w:bCs/>
          <w:iCs/>
          <w:caps/>
        </w:rPr>
        <w:t xml:space="preserve"> </w:t>
      </w:r>
      <w:r w:rsidRPr="004C2D17">
        <w:rPr>
          <w:rFonts w:ascii="Arial" w:hAnsi="Arial" w:cs="Arial"/>
          <w:bCs/>
          <w:iCs/>
        </w:rPr>
        <w:t>realizowanego na podstawie Umowy Nr RPMA.01.06.00-14-002/10-00</w:t>
      </w:r>
      <w:r w:rsidRPr="004C2D17">
        <w:rPr>
          <w:rFonts w:ascii="Arial" w:hAnsi="Arial" w:cs="Arial"/>
        </w:rPr>
        <w:t xml:space="preserve"> </w:t>
      </w:r>
      <w:r w:rsidRPr="004C2D17">
        <w:rPr>
          <w:rFonts w:ascii="Arial" w:hAnsi="Arial" w:cs="Arial"/>
          <w:bCs/>
          <w:iCs/>
        </w:rPr>
        <w:t>o dofinansowanie Projektu współfinansowanego z Europejskiego Funduszu Rozwoju Regionalnego w ramach Priorytetu I „Tworzenie Warunków Dla Rozwoju Potencjału Innowacyjnego i Przedsiębiorczości Na Mazowszu Działania 1.6”Wspieranie powiązań kooperacyjnych o znaczeniu regionalnym”</w:t>
      </w:r>
      <w:r w:rsidRPr="004C2D17">
        <w:rPr>
          <w:rFonts w:ascii="Arial" w:hAnsi="Arial" w:cs="Arial"/>
          <w:iCs/>
        </w:rPr>
        <w:t xml:space="preserve"> </w:t>
      </w:r>
      <w:r w:rsidRPr="004C2D17">
        <w:rPr>
          <w:rFonts w:ascii="Arial" w:hAnsi="Arial" w:cs="Arial"/>
          <w:bCs/>
          <w:iCs/>
        </w:rPr>
        <w:t xml:space="preserve">Regionalnego Programu Operacyjnego </w:t>
      </w:r>
      <w:r w:rsidRPr="004C2D17">
        <w:rPr>
          <w:rFonts w:ascii="Arial" w:hAnsi="Arial" w:cs="Arial"/>
          <w:iCs/>
        </w:rPr>
        <w:t xml:space="preserve"> </w:t>
      </w:r>
      <w:r w:rsidRPr="004C2D17">
        <w:rPr>
          <w:rFonts w:ascii="Arial" w:hAnsi="Arial" w:cs="Arial"/>
          <w:bCs/>
          <w:iCs/>
        </w:rPr>
        <w:t>Województwa Mazowieckiego 2007-2013</w:t>
      </w:r>
      <w:r w:rsidRPr="004C2D17">
        <w:rPr>
          <w:rFonts w:ascii="Arial" w:hAnsi="Arial" w:cs="Arial"/>
        </w:rPr>
        <w:t xml:space="preserve">. </w:t>
      </w:r>
    </w:p>
    <w:p w:rsidR="00C30377" w:rsidRPr="004C2D17" w:rsidRDefault="00C30377" w:rsidP="00D25611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EE3E8C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obowiązany jest do zapewnienia możliwości kontroli w zakresie realizacji Projektu, o którym mowa w ust. 2 powyżej w czasie jego realizacji oraz w okresie 5 lat od dnia finansowego zakończenia jego realizacji oraz składania wszelkich informacji i wyjaśnień na żądanie Komisji Europejskiej, Instytucji Zarządzającej, Instytucji Pośredniczącej oraz innych uprawnionych na podstawie odrębnych przepisów lub upoważnień instytucji, a także do współpracy z </w:t>
      </w:r>
      <w:r w:rsidRPr="00EE3E8C">
        <w:rPr>
          <w:rFonts w:ascii="Arial" w:hAnsi="Arial" w:cs="Arial"/>
          <w:b/>
        </w:rPr>
        <w:t>Zamawiającym</w:t>
      </w:r>
      <w:r w:rsidRPr="004C2D17">
        <w:rPr>
          <w:rFonts w:ascii="Arial" w:hAnsi="Arial" w:cs="Arial"/>
        </w:rPr>
        <w:t xml:space="preserve"> przy wykonaniu zaleceń pokontrolnych oraz ewentualnie wyjaśnienia przyczyn niewykonania ich w terminie.</w:t>
      </w:r>
    </w:p>
    <w:p w:rsidR="00C30377" w:rsidRPr="004C2D17" w:rsidRDefault="00C30377" w:rsidP="00D25611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wartość P</w:t>
      </w:r>
      <w:r w:rsidRPr="004C2D17">
        <w:rPr>
          <w:rFonts w:ascii="Arial" w:hAnsi="Arial" w:cs="Arial"/>
        </w:rPr>
        <w:t xml:space="preserve">rzedmiotu umowy jej zawarcie podlega/nie podlega przepisom ustawy Prawo zamówień publicznych.  </w:t>
      </w:r>
    </w:p>
    <w:p w:rsidR="00C30377" w:rsidRPr="004C2D17" w:rsidRDefault="00C30377" w:rsidP="004C21D9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Zmiany i uzupełnienia niniejszej Umowy wymagają formy pisemnej pod rygorem nieważności.</w:t>
      </w:r>
    </w:p>
    <w:p w:rsidR="00C30377" w:rsidRPr="004C2D17" w:rsidRDefault="00C30377" w:rsidP="004C21D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Spory dotyczące interpretacji oraz wykonania niniejszej Umowy oraz spory z nią związane w pierwszej kolejności będą rozstrzygane polubownie, a w przypadku braku porozumienia przez sądy powszechne miejscowo właściwe dla siedziby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>.</w:t>
      </w:r>
    </w:p>
    <w:p w:rsidR="00C30377" w:rsidRPr="004C2D17" w:rsidRDefault="00C30377" w:rsidP="004C21D9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Umowę sporządzono w 2 (dwóch) jednobrzmiących egzemplarzach, po 1 (jednym) dla każdej ze Stron.</w:t>
      </w:r>
    </w:p>
    <w:p w:rsidR="00C30377" w:rsidRDefault="00C30377" w:rsidP="004C21D9">
      <w:pPr>
        <w:spacing w:after="0" w:line="240" w:lineRule="auto"/>
        <w:jc w:val="both"/>
        <w:rPr>
          <w:rFonts w:ascii="Arial" w:hAnsi="Arial" w:cs="Arial"/>
        </w:rPr>
      </w:pPr>
    </w:p>
    <w:p w:rsidR="00C30377" w:rsidRDefault="00C30377" w:rsidP="004C21D9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CC2D22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C2D17">
        <w:rPr>
          <w:rFonts w:ascii="Arial" w:hAnsi="Arial" w:cs="Arial"/>
          <w:b/>
          <w:i/>
          <w:sz w:val="20"/>
          <w:szCs w:val="20"/>
        </w:rPr>
        <w:t>Załączniki:</w:t>
      </w:r>
    </w:p>
    <w:p w:rsidR="00C30377" w:rsidRPr="004C2D17" w:rsidRDefault="00C30377" w:rsidP="00CC2D22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C2D17">
        <w:rPr>
          <w:rFonts w:ascii="Arial" w:hAnsi="Arial" w:cs="Arial"/>
          <w:b/>
          <w:i/>
          <w:sz w:val="20"/>
          <w:szCs w:val="20"/>
        </w:rPr>
        <w:t>Załącznik nr 1-wzór protokołu odbioru;</w:t>
      </w:r>
    </w:p>
    <w:p w:rsidR="00C30377" w:rsidRPr="004C2D17" w:rsidRDefault="00C30377" w:rsidP="00CC2D22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C2D17">
        <w:rPr>
          <w:rFonts w:ascii="Arial" w:hAnsi="Arial" w:cs="Arial"/>
          <w:b/>
          <w:i/>
          <w:sz w:val="20"/>
          <w:szCs w:val="20"/>
        </w:rPr>
        <w:t xml:space="preserve">Załącznik nr 2-informacja z Centralnej Ewidencji i Informacji o Działalności Gospodarczej Wykonawcy/informacja z KRS Wykonawcy;  </w:t>
      </w: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  <w:u w:val="single"/>
        </w:rPr>
        <w:tab/>
      </w:r>
      <w:r w:rsidRPr="004C2D17">
        <w:rPr>
          <w:rFonts w:ascii="Arial" w:hAnsi="Arial" w:cs="Arial"/>
          <w:u w:val="single"/>
        </w:rPr>
        <w:tab/>
      </w:r>
      <w:r w:rsidRPr="004C2D17">
        <w:rPr>
          <w:rFonts w:ascii="Arial" w:hAnsi="Arial" w:cs="Arial"/>
          <w:u w:val="single"/>
        </w:rPr>
        <w:tab/>
      </w:r>
      <w:r w:rsidRPr="004C2D17">
        <w:rPr>
          <w:rFonts w:ascii="Arial" w:hAnsi="Arial" w:cs="Arial"/>
          <w:u w:val="single"/>
        </w:rPr>
        <w:tab/>
      </w: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  <w:u w:val="single"/>
        </w:rPr>
        <w:tab/>
      </w:r>
      <w:r w:rsidRPr="004C2D17">
        <w:rPr>
          <w:rFonts w:ascii="Arial" w:hAnsi="Arial" w:cs="Arial"/>
          <w:u w:val="single"/>
        </w:rPr>
        <w:tab/>
      </w:r>
      <w:r w:rsidRPr="004C2D17">
        <w:rPr>
          <w:rFonts w:ascii="Arial" w:hAnsi="Arial" w:cs="Arial"/>
          <w:u w:val="single"/>
        </w:rPr>
        <w:tab/>
      </w:r>
      <w:r w:rsidRPr="004C2D17">
        <w:rPr>
          <w:rFonts w:ascii="Arial" w:hAnsi="Arial" w:cs="Arial"/>
          <w:u w:val="single"/>
        </w:rPr>
        <w:tab/>
      </w:r>
    </w:p>
    <w:p w:rsidR="00C30377" w:rsidRPr="004C2D17" w:rsidRDefault="00C30377" w:rsidP="004C21D9">
      <w:p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  <w:b/>
        </w:rPr>
        <w:t>Zamawiający</w:t>
      </w: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</w:rPr>
        <w:tab/>
      </w:r>
      <w:r w:rsidRPr="004C2D17">
        <w:rPr>
          <w:rFonts w:ascii="Arial" w:hAnsi="Arial" w:cs="Arial"/>
          <w:b/>
        </w:rPr>
        <w:t>Wykonawca</w:t>
      </w:r>
    </w:p>
    <w:p w:rsidR="00C30377" w:rsidRPr="004C2D17" w:rsidRDefault="00C30377" w:rsidP="004C21D9">
      <w:pPr>
        <w:spacing w:line="240" w:lineRule="auto"/>
        <w:rPr>
          <w:rFonts w:ascii="Arial" w:hAnsi="Arial" w:cs="Arial"/>
          <w:color w:val="000000"/>
        </w:rPr>
      </w:pPr>
    </w:p>
    <w:p w:rsidR="00C30377" w:rsidRPr="005B249E" w:rsidRDefault="00C30377" w:rsidP="005B249E">
      <w:pPr>
        <w:rPr>
          <w:rFonts w:ascii="Arial" w:hAnsi="Arial" w:cs="Arial"/>
          <w:b/>
          <w:i/>
        </w:rPr>
      </w:pPr>
      <w:r w:rsidRPr="005B249E">
        <w:rPr>
          <w:rFonts w:ascii="Arial" w:hAnsi="Arial" w:cs="Arial"/>
          <w:b/>
          <w:i/>
        </w:rPr>
        <w:t xml:space="preserve">Załącznik nr 1 do Umowy </w:t>
      </w:r>
    </w:p>
    <w:p w:rsidR="00C30377" w:rsidRPr="004C2D17" w:rsidRDefault="00C30377" w:rsidP="00CC2D22">
      <w:pPr>
        <w:jc w:val="right"/>
        <w:rPr>
          <w:rFonts w:ascii="Arial" w:hAnsi="Arial" w:cs="Arial"/>
        </w:rPr>
      </w:pPr>
      <w:r w:rsidRPr="004C2D17">
        <w:rPr>
          <w:rFonts w:ascii="Arial" w:hAnsi="Arial" w:cs="Arial"/>
        </w:rPr>
        <w:t>Warszawa, dnia …………………..</w:t>
      </w:r>
    </w:p>
    <w:p w:rsidR="00C30377" w:rsidRDefault="00C30377" w:rsidP="00CC2D22">
      <w:pPr>
        <w:spacing w:after="0"/>
        <w:jc w:val="center"/>
        <w:rPr>
          <w:rFonts w:ascii="Arial" w:hAnsi="Arial" w:cs="Arial"/>
          <w:b/>
        </w:rPr>
      </w:pPr>
    </w:p>
    <w:p w:rsidR="00C30377" w:rsidRPr="004C2D17" w:rsidRDefault="00C30377" w:rsidP="005B249E">
      <w:pPr>
        <w:spacing w:after="0" w:line="240" w:lineRule="auto"/>
        <w:rPr>
          <w:rFonts w:ascii="Arial" w:hAnsi="Arial" w:cs="Arial"/>
          <w:b/>
        </w:rPr>
      </w:pPr>
    </w:p>
    <w:p w:rsidR="00C30377" w:rsidRPr="004C2D17" w:rsidRDefault="00C30377" w:rsidP="00CC2D22">
      <w:pPr>
        <w:spacing w:after="0"/>
        <w:jc w:val="center"/>
        <w:rPr>
          <w:rFonts w:ascii="Arial" w:hAnsi="Arial" w:cs="Arial"/>
          <w:b/>
          <w:caps/>
        </w:rPr>
      </w:pPr>
      <w:r w:rsidRPr="004C2D17">
        <w:rPr>
          <w:rFonts w:ascii="Arial" w:hAnsi="Arial" w:cs="Arial"/>
          <w:b/>
          <w:caps/>
        </w:rPr>
        <w:t>Protok</w:t>
      </w:r>
      <w:r>
        <w:rPr>
          <w:rFonts w:ascii="Arial" w:hAnsi="Arial" w:cs="Arial"/>
          <w:b/>
          <w:caps/>
        </w:rPr>
        <w:t>Ó</w:t>
      </w:r>
      <w:r w:rsidRPr="004C2D17">
        <w:rPr>
          <w:rFonts w:ascii="Arial" w:hAnsi="Arial" w:cs="Arial"/>
          <w:b/>
          <w:caps/>
        </w:rPr>
        <w:t xml:space="preserve">ł </w:t>
      </w:r>
      <w:r>
        <w:rPr>
          <w:rFonts w:ascii="Arial" w:hAnsi="Arial" w:cs="Arial"/>
          <w:b/>
          <w:caps/>
        </w:rPr>
        <w:t xml:space="preserve">końcowy </w:t>
      </w:r>
      <w:r w:rsidRPr="004C2D17">
        <w:rPr>
          <w:rFonts w:ascii="Arial" w:hAnsi="Arial" w:cs="Arial"/>
          <w:b/>
          <w:caps/>
        </w:rPr>
        <w:t xml:space="preserve">odbioru dzieła </w:t>
      </w:r>
    </w:p>
    <w:p w:rsidR="00C30377" w:rsidRPr="001F10CB" w:rsidRDefault="00C30377" w:rsidP="00995CBC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 xml:space="preserve">o </w:t>
      </w:r>
      <w:r w:rsidRPr="001F10CB">
        <w:rPr>
          <w:rFonts w:ascii="Arial" w:hAnsi="Arial" w:cs="Arial"/>
          <w:b/>
        </w:rPr>
        <w:t xml:space="preserve">opracowanie koncepcji innowacyjnych usług dla firm zrzeszonych w ramach Klastra Innowacji w Agrobiznesie </w:t>
      </w:r>
    </w:p>
    <w:p w:rsidR="00C30377" w:rsidRPr="001F10CB" w:rsidRDefault="00C30377" w:rsidP="00CC2D22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C30377" w:rsidRPr="004C2D17" w:rsidRDefault="00C30377" w:rsidP="00CC2D22">
      <w:pPr>
        <w:spacing w:after="0"/>
        <w:jc w:val="center"/>
        <w:rPr>
          <w:rFonts w:ascii="Arial" w:hAnsi="Arial" w:cs="Arial"/>
          <w:b/>
        </w:rPr>
      </w:pPr>
    </w:p>
    <w:p w:rsidR="00C30377" w:rsidRPr="004C2D17" w:rsidRDefault="00C30377" w:rsidP="00CC2D22">
      <w:pPr>
        <w:spacing w:after="0"/>
        <w:rPr>
          <w:rFonts w:ascii="Arial" w:hAnsi="Arial" w:cs="Arial"/>
        </w:rPr>
      </w:pPr>
    </w:p>
    <w:p w:rsidR="00C30377" w:rsidRPr="004C2D17" w:rsidRDefault="00C30377" w:rsidP="00CC2D22">
      <w:pPr>
        <w:spacing w:after="0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zawarty pomiędzy w dniu…………….w Warszawie pomiędzy: </w:t>
      </w:r>
    </w:p>
    <w:p w:rsidR="00C30377" w:rsidRPr="004C2D17" w:rsidRDefault="00C30377" w:rsidP="00CC2D22">
      <w:pPr>
        <w:spacing w:after="0"/>
        <w:jc w:val="both"/>
        <w:rPr>
          <w:rFonts w:ascii="Arial" w:hAnsi="Arial" w:cs="Arial"/>
          <w:b/>
        </w:rPr>
      </w:pPr>
    </w:p>
    <w:p w:rsidR="00C30377" w:rsidRPr="004C2D17" w:rsidRDefault="00C30377" w:rsidP="00CC2D2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Szkołą Główną Gospodarstwa Wiejskiego w Warszawie</w:t>
      </w:r>
      <w:r w:rsidRPr="004C2D17">
        <w:rPr>
          <w:rFonts w:ascii="Arial" w:hAnsi="Arial" w:cs="Arial"/>
        </w:rPr>
        <w:t xml:space="preserve"> z siedzibą przy ul. Nowoursynowskiej 166, 02-787 Warszawa, reprezentowaną przez ………………………………. – działającego jako …………………….. na podstawie …………………………………., </w:t>
      </w:r>
    </w:p>
    <w:p w:rsidR="00C30377" w:rsidRPr="004C2D17" w:rsidRDefault="00C30377" w:rsidP="00CC2D22">
      <w:pPr>
        <w:spacing w:after="0" w:line="240" w:lineRule="auto"/>
        <w:ind w:left="720" w:firstLine="360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zwaną dalej „</w:t>
      </w:r>
      <w:r w:rsidRPr="004C2D17">
        <w:rPr>
          <w:rFonts w:ascii="Arial" w:hAnsi="Arial" w:cs="Arial"/>
          <w:b/>
        </w:rPr>
        <w:t>Zamawiającym</w:t>
      </w:r>
      <w:r w:rsidRPr="004C2D17">
        <w:rPr>
          <w:rFonts w:ascii="Arial" w:hAnsi="Arial" w:cs="Arial"/>
        </w:rPr>
        <w:t>”,</w:t>
      </w:r>
    </w:p>
    <w:p w:rsidR="00C30377" w:rsidRPr="004C2D17" w:rsidRDefault="00C30377" w:rsidP="00CC2D22">
      <w:pPr>
        <w:spacing w:after="0" w:line="240" w:lineRule="auto"/>
        <w:ind w:left="720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a</w:t>
      </w:r>
    </w:p>
    <w:p w:rsidR="00C30377" w:rsidRPr="004C2D17" w:rsidRDefault="00C30377" w:rsidP="00CC2D22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CC2D22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……….</w:t>
      </w:r>
    </w:p>
    <w:p w:rsidR="00C30377" w:rsidRPr="004C2D17" w:rsidRDefault="00C30377" w:rsidP="00CC2D22">
      <w:pPr>
        <w:spacing w:after="0" w:line="240" w:lineRule="auto"/>
        <w:ind w:left="372" w:firstLine="708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>zwanym w dalszej treści umowy „</w:t>
      </w:r>
      <w:r w:rsidRPr="004C2D17">
        <w:rPr>
          <w:rFonts w:ascii="Arial" w:hAnsi="Arial" w:cs="Arial"/>
          <w:b/>
        </w:rPr>
        <w:t>Wykonawcą</w:t>
      </w:r>
      <w:r w:rsidRPr="004C2D17">
        <w:rPr>
          <w:rFonts w:ascii="Arial" w:hAnsi="Arial" w:cs="Arial"/>
        </w:rPr>
        <w:t>”,</w:t>
      </w:r>
    </w:p>
    <w:p w:rsidR="00C30377" w:rsidRPr="004C2D17" w:rsidRDefault="00C30377" w:rsidP="00CC2D22">
      <w:pPr>
        <w:spacing w:after="0" w:line="240" w:lineRule="auto"/>
        <w:jc w:val="both"/>
        <w:rPr>
          <w:rFonts w:ascii="Arial" w:hAnsi="Arial" w:cs="Arial"/>
          <w:b/>
        </w:rPr>
      </w:pPr>
    </w:p>
    <w:p w:rsidR="00C30377" w:rsidRPr="004C2D17" w:rsidRDefault="00C30377" w:rsidP="00CC2D2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</w:t>
      </w:r>
      <w:r w:rsidRPr="004C2D17">
        <w:rPr>
          <w:rFonts w:ascii="Arial" w:hAnsi="Arial" w:cs="Arial"/>
        </w:rPr>
        <w:t>wany</w:t>
      </w:r>
      <w:r>
        <w:rPr>
          <w:rFonts w:ascii="Arial" w:hAnsi="Arial" w:cs="Arial"/>
        </w:rPr>
        <w:t>mi</w:t>
      </w:r>
      <w:r w:rsidRPr="004C2D17">
        <w:rPr>
          <w:rFonts w:ascii="Arial" w:hAnsi="Arial" w:cs="Arial"/>
        </w:rPr>
        <w:t xml:space="preserve"> dalej łączenie </w:t>
      </w:r>
      <w:r w:rsidRPr="004C2D17">
        <w:rPr>
          <w:rFonts w:ascii="Arial" w:hAnsi="Arial" w:cs="Arial"/>
          <w:b/>
        </w:rPr>
        <w:t xml:space="preserve">„Stronami”. </w:t>
      </w:r>
    </w:p>
    <w:p w:rsidR="00C30377" w:rsidRPr="004C2D17" w:rsidRDefault="00C30377" w:rsidP="00CC2D22">
      <w:pPr>
        <w:spacing w:after="0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§1.</w:t>
      </w:r>
    </w:p>
    <w:p w:rsidR="00C30377" w:rsidRPr="0046787B" w:rsidRDefault="00C30377" w:rsidP="0046787B">
      <w:pPr>
        <w:spacing w:after="0" w:line="240" w:lineRule="auto"/>
        <w:jc w:val="both"/>
        <w:rPr>
          <w:rFonts w:ascii="Arial" w:hAnsi="Arial" w:cs="Arial"/>
          <w:b/>
        </w:rPr>
      </w:pPr>
      <w:r w:rsidRPr="004C2D17">
        <w:rPr>
          <w:rFonts w:ascii="Arial" w:hAnsi="Arial" w:cs="Arial"/>
        </w:rPr>
        <w:t xml:space="preserve">Zgodnie z § 3 ust. 7 Umowy </w:t>
      </w:r>
      <w:r w:rsidRPr="004C2D17">
        <w:rPr>
          <w:rFonts w:ascii="Arial" w:hAnsi="Arial" w:cs="Arial"/>
          <w:b/>
        </w:rPr>
        <w:t xml:space="preserve">o </w:t>
      </w:r>
      <w:r w:rsidRPr="001F10CB">
        <w:rPr>
          <w:rFonts w:ascii="Arial" w:hAnsi="Arial" w:cs="Arial"/>
          <w:b/>
        </w:rPr>
        <w:t xml:space="preserve">opracowanie koncepcji innowacyjnych usług dla firm zrzeszonych w ramach Klastra Innowacji w Agrobiznesie </w:t>
      </w:r>
      <w:r>
        <w:rPr>
          <w:rFonts w:ascii="Arial" w:hAnsi="Arial" w:cs="Arial"/>
          <w:b/>
        </w:rPr>
        <w:t xml:space="preserve"> </w:t>
      </w:r>
      <w:r w:rsidRPr="004C2D17">
        <w:rPr>
          <w:rFonts w:ascii="Arial" w:hAnsi="Arial" w:cs="Arial"/>
        </w:rPr>
        <w:t>z dnia …………… ……..  niniejszym Strony potwierdzają się przekazanie i przyjęcia dzieła</w:t>
      </w:r>
      <w:r>
        <w:rPr>
          <w:rFonts w:ascii="Arial" w:hAnsi="Arial" w:cs="Arial"/>
        </w:rPr>
        <w:t xml:space="preserve"> (końcowy odbiór dzieła)</w:t>
      </w:r>
      <w:r w:rsidRPr="004C2D17">
        <w:rPr>
          <w:rFonts w:ascii="Arial" w:hAnsi="Arial" w:cs="Arial"/>
          <w:i/>
        </w:rPr>
        <w:t xml:space="preserve">. </w:t>
      </w:r>
    </w:p>
    <w:p w:rsidR="00C30377" w:rsidRPr="004C2D17" w:rsidRDefault="00C30377" w:rsidP="00CC2D22">
      <w:pPr>
        <w:spacing w:after="0"/>
        <w:jc w:val="center"/>
        <w:rPr>
          <w:rFonts w:ascii="Arial" w:hAnsi="Arial" w:cs="Arial"/>
        </w:rPr>
      </w:pPr>
    </w:p>
    <w:p w:rsidR="00C30377" w:rsidRPr="004C2D17" w:rsidRDefault="00C30377" w:rsidP="00CC2D22">
      <w:pPr>
        <w:spacing w:after="0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2.</w:t>
      </w:r>
    </w:p>
    <w:p w:rsidR="00C30377" w:rsidRPr="004C2D17" w:rsidRDefault="00C30377" w:rsidP="00CC2D22">
      <w:pPr>
        <w:spacing w:after="0"/>
        <w:jc w:val="both"/>
        <w:rPr>
          <w:rFonts w:ascii="Arial" w:hAnsi="Arial" w:cs="Arial"/>
        </w:rPr>
      </w:pPr>
      <w:r w:rsidRPr="004C2D17">
        <w:rPr>
          <w:rFonts w:ascii="Arial" w:hAnsi="Arial" w:cs="Arial"/>
          <w:b/>
        </w:rPr>
        <w:t>Wykonawca</w:t>
      </w:r>
      <w:r w:rsidRPr="004C2D17">
        <w:rPr>
          <w:rFonts w:ascii="Arial" w:hAnsi="Arial" w:cs="Arial"/>
        </w:rPr>
        <w:t xml:space="preserve"> potwierdza, że jest wyłącznym autorem przekazanego Dzieła.</w:t>
      </w:r>
    </w:p>
    <w:p w:rsidR="00C30377" w:rsidRPr="004C2D17" w:rsidRDefault="00C30377" w:rsidP="00CC2D22">
      <w:pPr>
        <w:spacing w:after="0"/>
        <w:jc w:val="both"/>
        <w:rPr>
          <w:rFonts w:ascii="Arial" w:hAnsi="Arial" w:cs="Arial"/>
        </w:rPr>
      </w:pPr>
    </w:p>
    <w:p w:rsidR="00C30377" w:rsidRPr="004C2D17" w:rsidRDefault="00C30377" w:rsidP="00CC2D22">
      <w:pPr>
        <w:spacing w:after="0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3.</w:t>
      </w:r>
    </w:p>
    <w:p w:rsidR="00C30377" w:rsidRPr="004C2D17" w:rsidRDefault="00C30377" w:rsidP="00CC2D22">
      <w:pPr>
        <w:spacing w:after="0" w:line="240" w:lineRule="auto"/>
        <w:jc w:val="both"/>
        <w:rPr>
          <w:rFonts w:ascii="Arial" w:hAnsi="Arial" w:cs="Arial"/>
        </w:rPr>
      </w:pPr>
      <w:r w:rsidRPr="004C2D17">
        <w:rPr>
          <w:rFonts w:ascii="Arial" w:hAnsi="Arial" w:cs="Arial"/>
        </w:rPr>
        <w:t xml:space="preserve">Z dniem podpisania niniejszego protokołu przez </w:t>
      </w:r>
      <w:r w:rsidRPr="004C2D17">
        <w:rPr>
          <w:rFonts w:ascii="Arial" w:hAnsi="Arial" w:cs="Arial"/>
          <w:b/>
        </w:rPr>
        <w:t>Strony</w:t>
      </w:r>
      <w:r w:rsidRPr="004C2D17">
        <w:rPr>
          <w:rFonts w:ascii="Arial" w:hAnsi="Arial" w:cs="Arial"/>
        </w:rPr>
        <w:t xml:space="preserve"> przechodzą na </w:t>
      </w:r>
      <w:r w:rsidRPr="004C2D17">
        <w:rPr>
          <w:rFonts w:ascii="Arial" w:hAnsi="Arial" w:cs="Arial"/>
          <w:b/>
        </w:rPr>
        <w:t>Zamawiającego</w:t>
      </w:r>
      <w:r w:rsidRPr="004C2D17">
        <w:rPr>
          <w:rFonts w:ascii="Arial" w:hAnsi="Arial" w:cs="Arial"/>
        </w:rPr>
        <w:t xml:space="preserve"> autorskie prawa majątkowe do wszelkich utworów wchodzących w skład przedmiotu ww. umowy, na wszystkich polach eksploatacji wraz z wyłącznym prawem do zezwalania na wykonywanie zależnych praw autorskich do tych utworów, w zakresie opisanym w § 2 ww. Umowy.  </w:t>
      </w:r>
    </w:p>
    <w:p w:rsidR="00C30377" w:rsidRPr="004C2D17" w:rsidRDefault="00C30377" w:rsidP="00CC2D22">
      <w:pPr>
        <w:spacing w:after="0" w:line="240" w:lineRule="auto"/>
        <w:jc w:val="both"/>
        <w:rPr>
          <w:rFonts w:ascii="Arial" w:hAnsi="Arial" w:cs="Arial"/>
        </w:rPr>
      </w:pPr>
    </w:p>
    <w:p w:rsidR="00C30377" w:rsidRPr="004C2D17" w:rsidRDefault="00C30377" w:rsidP="00CC2D22">
      <w:pPr>
        <w:spacing w:after="0" w:line="240" w:lineRule="auto"/>
        <w:jc w:val="center"/>
        <w:rPr>
          <w:rFonts w:ascii="Arial" w:hAnsi="Arial" w:cs="Arial"/>
          <w:b/>
        </w:rPr>
      </w:pPr>
      <w:r w:rsidRPr="004C2D17">
        <w:rPr>
          <w:rFonts w:ascii="Arial" w:hAnsi="Arial" w:cs="Arial"/>
          <w:b/>
        </w:rPr>
        <w:t>§ 4.</w:t>
      </w:r>
    </w:p>
    <w:p w:rsidR="00C30377" w:rsidRPr="004C2D17" w:rsidRDefault="00C30377" w:rsidP="00CC2D2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  <w:color w:val="000000"/>
        </w:rPr>
        <w:t xml:space="preserve">Po podpisaniu niniejszego Protokołu </w:t>
      </w:r>
      <w:r>
        <w:rPr>
          <w:rFonts w:ascii="Arial" w:hAnsi="Arial" w:cs="Arial"/>
          <w:b/>
          <w:color w:val="000000"/>
        </w:rPr>
        <w:t>Wykonawcy</w:t>
      </w:r>
      <w:r w:rsidRPr="004C2D17">
        <w:rPr>
          <w:rFonts w:ascii="Arial" w:hAnsi="Arial" w:cs="Arial"/>
          <w:color w:val="000000"/>
        </w:rPr>
        <w:t xml:space="preserve"> służy prawo </w:t>
      </w:r>
      <w:r>
        <w:rPr>
          <w:rFonts w:ascii="Arial" w:hAnsi="Arial" w:cs="Arial"/>
          <w:color w:val="000000"/>
        </w:rPr>
        <w:t xml:space="preserve">wystawienia faktury zgodnie z § 5 ust. 1 Umowy. </w:t>
      </w:r>
    </w:p>
    <w:p w:rsidR="00C30377" w:rsidRPr="00BE18D6" w:rsidRDefault="00C30377" w:rsidP="00CC2D22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4C2D17">
        <w:rPr>
          <w:rFonts w:ascii="Arial" w:hAnsi="Arial" w:cs="Arial"/>
        </w:rPr>
        <w:t xml:space="preserve">Niniejszy protokół został sporządzony w dwóch jednobrzmiących egzemplarzach po jednym dla każdej ze </w:t>
      </w:r>
      <w:r w:rsidRPr="004C2D17">
        <w:rPr>
          <w:rFonts w:ascii="Arial" w:hAnsi="Arial" w:cs="Arial"/>
          <w:b/>
        </w:rPr>
        <w:t>Stron.</w:t>
      </w:r>
      <w:r w:rsidRPr="004C2D17">
        <w:rPr>
          <w:rFonts w:ascii="Arial" w:hAnsi="Arial" w:cs="Arial"/>
        </w:rPr>
        <w:t xml:space="preserve"> </w:t>
      </w:r>
    </w:p>
    <w:p w:rsidR="00C30377" w:rsidRDefault="00C30377" w:rsidP="00BE18D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30377" w:rsidRPr="004C2D17" w:rsidRDefault="00C30377" w:rsidP="00BE18D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30377" w:rsidRPr="004C2D17" w:rsidTr="00265558">
        <w:tc>
          <w:tcPr>
            <w:tcW w:w="4606" w:type="dxa"/>
          </w:tcPr>
          <w:p w:rsidR="00C30377" w:rsidRPr="004C2D17" w:rsidRDefault="00C30377" w:rsidP="002655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2D17">
              <w:rPr>
                <w:rFonts w:ascii="Arial" w:hAnsi="Arial" w:cs="Arial"/>
                <w:b/>
              </w:rPr>
              <w:t xml:space="preserve">Zamawiający </w:t>
            </w:r>
          </w:p>
          <w:p w:rsidR="00C30377" w:rsidRPr="004C2D17" w:rsidRDefault="00C30377" w:rsidP="00265558">
            <w:pPr>
              <w:spacing w:after="0" w:line="240" w:lineRule="auto"/>
              <w:rPr>
                <w:rFonts w:ascii="Arial" w:hAnsi="Arial" w:cs="Arial"/>
              </w:rPr>
            </w:pPr>
          </w:p>
          <w:p w:rsidR="00C30377" w:rsidRPr="004C2D17" w:rsidRDefault="00C30377" w:rsidP="00265558">
            <w:pPr>
              <w:spacing w:after="0" w:line="240" w:lineRule="auto"/>
              <w:rPr>
                <w:rFonts w:ascii="Arial" w:hAnsi="Arial" w:cs="Arial"/>
              </w:rPr>
            </w:pPr>
          </w:p>
          <w:p w:rsidR="00C30377" w:rsidRPr="004C2D17" w:rsidRDefault="00C30377" w:rsidP="00265558">
            <w:pPr>
              <w:spacing w:after="0" w:line="240" w:lineRule="auto"/>
              <w:rPr>
                <w:rFonts w:ascii="Arial" w:hAnsi="Arial" w:cs="Arial"/>
              </w:rPr>
            </w:pPr>
          </w:p>
          <w:p w:rsidR="00C30377" w:rsidRPr="004C2D17" w:rsidRDefault="00C30377" w:rsidP="0026555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C30377" w:rsidRPr="004C2D17" w:rsidRDefault="00C30377" w:rsidP="0026555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2D17">
              <w:rPr>
                <w:rFonts w:ascii="Arial" w:hAnsi="Arial" w:cs="Arial"/>
                <w:b/>
              </w:rPr>
              <w:t>Wykonawca</w:t>
            </w:r>
          </w:p>
          <w:p w:rsidR="00C30377" w:rsidRPr="004C2D17" w:rsidRDefault="00C30377" w:rsidP="00265558">
            <w:pPr>
              <w:spacing w:after="0" w:line="240" w:lineRule="auto"/>
              <w:rPr>
                <w:rFonts w:ascii="Arial" w:hAnsi="Arial" w:cs="Arial"/>
              </w:rPr>
            </w:pPr>
          </w:p>
          <w:p w:rsidR="00C30377" w:rsidRPr="004C2D17" w:rsidRDefault="00C30377" w:rsidP="0026555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30377" w:rsidRPr="004C2D17" w:rsidRDefault="00C30377" w:rsidP="00BE18D6">
      <w:pPr>
        <w:rPr>
          <w:rFonts w:ascii="Arial" w:hAnsi="Arial" w:cs="Arial"/>
        </w:rPr>
      </w:pPr>
    </w:p>
    <w:sectPr w:rsidR="00C30377" w:rsidRPr="004C2D17" w:rsidSect="0070472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77" w:rsidRDefault="00C30377" w:rsidP="0059196B">
      <w:pPr>
        <w:spacing w:after="0" w:line="240" w:lineRule="auto"/>
      </w:pPr>
      <w:r>
        <w:separator/>
      </w:r>
    </w:p>
  </w:endnote>
  <w:endnote w:type="continuationSeparator" w:id="0">
    <w:p w:rsidR="00C30377" w:rsidRDefault="00C30377" w:rsidP="0059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77" w:rsidRDefault="00C30377" w:rsidP="009709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377" w:rsidRDefault="00C30377" w:rsidP="005B24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77" w:rsidRDefault="00C30377" w:rsidP="009709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C30377" w:rsidRDefault="00C30377" w:rsidP="005B249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77" w:rsidRDefault="00C30377" w:rsidP="0059196B">
      <w:pPr>
        <w:spacing w:after="0" w:line="240" w:lineRule="auto"/>
      </w:pPr>
      <w:r>
        <w:separator/>
      </w:r>
    </w:p>
  </w:footnote>
  <w:footnote w:type="continuationSeparator" w:id="0">
    <w:p w:rsidR="00C30377" w:rsidRDefault="00C30377" w:rsidP="0059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12"/>
    <w:multiLevelType w:val="hybridMultilevel"/>
    <w:tmpl w:val="ADC8539A"/>
    <w:lvl w:ilvl="0" w:tplc="D4DEDF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292CFC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D76D5"/>
    <w:multiLevelType w:val="multilevel"/>
    <w:tmpl w:val="0AAE1C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0FA55D48"/>
    <w:multiLevelType w:val="hybridMultilevel"/>
    <w:tmpl w:val="3BA227A2"/>
    <w:lvl w:ilvl="0" w:tplc="39443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978FF4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B2DFD"/>
    <w:multiLevelType w:val="hybridMultilevel"/>
    <w:tmpl w:val="87149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F286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61FD5"/>
    <w:multiLevelType w:val="hybridMultilevel"/>
    <w:tmpl w:val="B9FC9FCE"/>
    <w:lvl w:ilvl="0" w:tplc="1A40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4B25E5"/>
    <w:multiLevelType w:val="hybridMultilevel"/>
    <w:tmpl w:val="D9B0B1F6"/>
    <w:lvl w:ilvl="0" w:tplc="BF22F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EA7884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1C5D77"/>
    <w:multiLevelType w:val="hybridMultilevel"/>
    <w:tmpl w:val="E378010A"/>
    <w:lvl w:ilvl="0" w:tplc="1FDEDB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E0B38CF"/>
    <w:multiLevelType w:val="hybridMultilevel"/>
    <w:tmpl w:val="5DA856D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4D1167C"/>
    <w:multiLevelType w:val="multilevel"/>
    <w:tmpl w:val="A46EB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28C25431"/>
    <w:multiLevelType w:val="hybridMultilevel"/>
    <w:tmpl w:val="F0AEF158"/>
    <w:lvl w:ilvl="0" w:tplc="55DAF7E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4EA2D41"/>
    <w:multiLevelType w:val="hybridMultilevel"/>
    <w:tmpl w:val="DAA0B7B6"/>
    <w:lvl w:ilvl="0" w:tplc="5EA2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90F95"/>
    <w:multiLevelType w:val="hybridMultilevel"/>
    <w:tmpl w:val="7DD4A08A"/>
    <w:lvl w:ilvl="0" w:tplc="39443B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0A3727"/>
    <w:multiLevelType w:val="multilevel"/>
    <w:tmpl w:val="1258FA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40D30E1D"/>
    <w:multiLevelType w:val="hybridMultilevel"/>
    <w:tmpl w:val="24F07AF8"/>
    <w:lvl w:ilvl="0" w:tplc="C1CC2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5F03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E67D6B"/>
    <w:multiLevelType w:val="hybridMultilevel"/>
    <w:tmpl w:val="89C6DDCE"/>
    <w:lvl w:ilvl="0" w:tplc="1FDEDB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387E79"/>
    <w:multiLevelType w:val="multilevel"/>
    <w:tmpl w:val="51D0E8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64655107"/>
    <w:multiLevelType w:val="multilevel"/>
    <w:tmpl w:val="E378010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A7B157F"/>
    <w:multiLevelType w:val="hybridMultilevel"/>
    <w:tmpl w:val="372C060C"/>
    <w:lvl w:ilvl="0" w:tplc="E8F8F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C70EA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DC029C"/>
    <w:multiLevelType w:val="hybridMultilevel"/>
    <w:tmpl w:val="F14A29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3"/>
  </w:num>
  <w:num w:numId="12">
    <w:abstractNumId w:val="17"/>
  </w:num>
  <w:num w:numId="13">
    <w:abstractNumId w:val="1"/>
  </w:num>
  <w:num w:numId="14">
    <w:abstractNumId w:val="10"/>
  </w:num>
  <w:num w:numId="15">
    <w:abstractNumId w:val="11"/>
  </w:num>
  <w:num w:numId="16">
    <w:abstractNumId w:val="16"/>
  </w:num>
  <w:num w:numId="17">
    <w:abstractNumId w:val="14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1D9"/>
    <w:rsid w:val="0004746C"/>
    <w:rsid w:val="000A31B6"/>
    <w:rsid w:val="000C03A7"/>
    <w:rsid w:val="00144019"/>
    <w:rsid w:val="001C638B"/>
    <w:rsid w:val="001E647C"/>
    <w:rsid w:val="001F0236"/>
    <w:rsid w:val="001F10CB"/>
    <w:rsid w:val="00265558"/>
    <w:rsid w:val="00276980"/>
    <w:rsid w:val="0027798D"/>
    <w:rsid w:val="002A31E3"/>
    <w:rsid w:val="002E2F05"/>
    <w:rsid w:val="003141BA"/>
    <w:rsid w:val="00346914"/>
    <w:rsid w:val="00366384"/>
    <w:rsid w:val="00397B27"/>
    <w:rsid w:val="003B4029"/>
    <w:rsid w:val="003C2BF9"/>
    <w:rsid w:val="00450C18"/>
    <w:rsid w:val="0046787B"/>
    <w:rsid w:val="00485F40"/>
    <w:rsid w:val="004C21D9"/>
    <w:rsid w:val="004C2D17"/>
    <w:rsid w:val="0056467A"/>
    <w:rsid w:val="00567EB5"/>
    <w:rsid w:val="00580AD0"/>
    <w:rsid w:val="0059196B"/>
    <w:rsid w:val="005B249E"/>
    <w:rsid w:val="005C0CA2"/>
    <w:rsid w:val="005D3AAA"/>
    <w:rsid w:val="00691DEF"/>
    <w:rsid w:val="006D2B9A"/>
    <w:rsid w:val="0070472D"/>
    <w:rsid w:val="007A5F6C"/>
    <w:rsid w:val="007D6FFD"/>
    <w:rsid w:val="007D7164"/>
    <w:rsid w:val="007F647A"/>
    <w:rsid w:val="007F7EC5"/>
    <w:rsid w:val="0081794C"/>
    <w:rsid w:val="00912AC5"/>
    <w:rsid w:val="009452EE"/>
    <w:rsid w:val="00963AC8"/>
    <w:rsid w:val="00965FB2"/>
    <w:rsid w:val="009709A3"/>
    <w:rsid w:val="00973191"/>
    <w:rsid w:val="00995CBC"/>
    <w:rsid w:val="009A23EF"/>
    <w:rsid w:val="009A631E"/>
    <w:rsid w:val="00A12125"/>
    <w:rsid w:val="00A25090"/>
    <w:rsid w:val="00A80FAF"/>
    <w:rsid w:val="00A91BA2"/>
    <w:rsid w:val="00AB79BF"/>
    <w:rsid w:val="00B14146"/>
    <w:rsid w:val="00B365EC"/>
    <w:rsid w:val="00B52600"/>
    <w:rsid w:val="00B7224D"/>
    <w:rsid w:val="00BA2DAB"/>
    <w:rsid w:val="00BE18D6"/>
    <w:rsid w:val="00C05841"/>
    <w:rsid w:val="00C30377"/>
    <w:rsid w:val="00CB4E8D"/>
    <w:rsid w:val="00CB7213"/>
    <w:rsid w:val="00CC2D22"/>
    <w:rsid w:val="00CD3AA5"/>
    <w:rsid w:val="00CE26C3"/>
    <w:rsid w:val="00CE3A89"/>
    <w:rsid w:val="00CE5F56"/>
    <w:rsid w:val="00D17E8A"/>
    <w:rsid w:val="00D22B54"/>
    <w:rsid w:val="00D25611"/>
    <w:rsid w:val="00D75321"/>
    <w:rsid w:val="00D9573E"/>
    <w:rsid w:val="00DB7BB5"/>
    <w:rsid w:val="00E272C9"/>
    <w:rsid w:val="00E35896"/>
    <w:rsid w:val="00EE3E8C"/>
    <w:rsid w:val="00F21939"/>
    <w:rsid w:val="00F72EA6"/>
    <w:rsid w:val="00FB1CE9"/>
    <w:rsid w:val="00FC4869"/>
    <w:rsid w:val="00FC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2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C21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2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21D9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4C21D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21D9"/>
    <w:rPr>
      <w:rFonts w:ascii="Calibri" w:hAnsi="Calibri" w:cs="Times New Roman"/>
    </w:rPr>
  </w:style>
  <w:style w:type="paragraph" w:customStyle="1" w:styleId="Akapitzlist1">
    <w:name w:val="Akapit z listą1"/>
    <w:basedOn w:val="Normal"/>
    <w:uiPriority w:val="99"/>
    <w:rsid w:val="004C21D9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C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96B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91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196B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249E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A0F"/>
    <w:rPr>
      <w:b/>
      <w:bCs/>
      <w:lang w:eastAsia="en-US"/>
    </w:rPr>
  </w:style>
  <w:style w:type="character" w:styleId="PageNumber">
    <w:name w:val="page number"/>
    <w:basedOn w:val="DefaultParagraphFont"/>
    <w:uiPriority w:val="99"/>
    <w:rsid w:val="005B24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2326</Words>
  <Characters>13962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Administrator</dc:creator>
  <cp:keywords/>
  <dc:description/>
  <cp:lastModifiedBy>Dariusz Śmiłek_KPDG</cp:lastModifiedBy>
  <cp:revision>27</cp:revision>
  <dcterms:created xsi:type="dcterms:W3CDTF">2013-06-18T06:55:00Z</dcterms:created>
  <dcterms:modified xsi:type="dcterms:W3CDTF">2013-06-18T07:20:00Z</dcterms:modified>
</cp:coreProperties>
</file>